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77" w:rsidRPr="00AA3954" w:rsidRDefault="002F7077" w:rsidP="002F7077">
      <w:pPr>
        <w:pStyle w:val="Nadpis1"/>
        <w:rPr>
          <w:b w:val="0"/>
          <w:sz w:val="22"/>
          <w:szCs w:val="22"/>
        </w:rPr>
      </w:pPr>
      <w:r w:rsidRPr="00AA3954">
        <w:rPr>
          <w:b w:val="0"/>
          <w:sz w:val="22"/>
          <w:szCs w:val="22"/>
        </w:rPr>
        <w:t>Krajský úřad Karlovarského kraje</w:t>
      </w:r>
      <w:r w:rsidRPr="00AA3954">
        <w:rPr>
          <w:b w:val="0"/>
          <w:sz w:val="22"/>
          <w:szCs w:val="22"/>
        </w:rPr>
        <w:br/>
        <w:t>odbor životního prostředí a zemědělství</w:t>
      </w:r>
      <w:r w:rsidRPr="00AA3954">
        <w:rPr>
          <w:b w:val="0"/>
          <w:sz w:val="22"/>
          <w:szCs w:val="22"/>
        </w:rPr>
        <w:br/>
        <w:t>Závodní 353/88</w:t>
      </w:r>
      <w:r w:rsidRPr="00AA3954">
        <w:rPr>
          <w:b w:val="0"/>
          <w:sz w:val="22"/>
          <w:szCs w:val="22"/>
        </w:rPr>
        <w:br/>
        <w:t xml:space="preserve">360 06 Karlovy Vary </w:t>
      </w:r>
    </w:p>
    <w:p w:rsidR="00D50F9D" w:rsidRPr="001542BA" w:rsidRDefault="001542BA" w:rsidP="001542BA">
      <w:pPr>
        <w:pStyle w:val="Nadpis1"/>
        <w:jc w:val="center"/>
        <w:rPr>
          <w:sz w:val="24"/>
          <w:szCs w:val="24"/>
          <w:lang w:val="en-US"/>
        </w:rPr>
      </w:pPr>
      <w:r w:rsidRPr="00BF60F6">
        <w:rPr>
          <w:color w:val="17365D" w:themeColor="text2" w:themeShade="BF"/>
          <w:lang w:val="en-US"/>
        </w:rPr>
        <w:t>Žádost</w:t>
      </w:r>
      <w:r w:rsidR="002F7077" w:rsidRPr="00BF60F6">
        <w:rPr>
          <w:color w:val="17365D" w:themeColor="text2" w:themeShade="BF"/>
          <w:lang w:val="en-US"/>
        </w:rPr>
        <w:br/>
      </w:r>
      <w:r w:rsidRPr="00BF60F6">
        <w:rPr>
          <w:color w:val="17365D" w:themeColor="text2" w:themeShade="BF"/>
          <w:sz w:val="24"/>
          <w:szCs w:val="24"/>
          <w:lang w:val="en-US"/>
        </w:rPr>
        <w:t>financování havarijních opatření dle § 42 odst. 4 vodního zákona</w:t>
      </w:r>
      <w:r w:rsidR="002F7077" w:rsidRPr="00BF60F6">
        <w:rPr>
          <w:color w:val="17365D" w:themeColor="text2" w:themeShade="BF"/>
          <w:sz w:val="24"/>
          <w:szCs w:val="24"/>
          <w:lang w:val="en-US"/>
        </w:rPr>
        <w:br/>
      </w:r>
      <w:r w:rsidR="002F7077">
        <w:rPr>
          <w:b w:val="0"/>
          <w:sz w:val="20"/>
          <w:szCs w:val="20"/>
          <w:lang w:val="en-US"/>
        </w:rPr>
        <w:br/>
      </w:r>
      <w:r w:rsidR="00AA3954">
        <w:rPr>
          <w:b w:val="0"/>
          <w:sz w:val="20"/>
          <w:szCs w:val="20"/>
          <w:lang w:val="en-US"/>
        </w:rPr>
        <w:t xml:space="preserve">! </w:t>
      </w:r>
      <w:r w:rsidR="002F7077" w:rsidRPr="002F7077">
        <w:rPr>
          <w:b w:val="0"/>
          <w:sz w:val="20"/>
          <w:szCs w:val="20"/>
          <w:lang w:val="en-US"/>
        </w:rPr>
        <w:t xml:space="preserve">žádost musí být podána ve lhůtě do 6 měsíců </w:t>
      </w:r>
      <w:r w:rsidR="00AA3954">
        <w:rPr>
          <w:b w:val="0"/>
          <w:sz w:val="20"/>
          <w:szCs w:val="20"/>
          <w:lang w:val="en-US"/>
        </w:rPr>
        <w:t>od ukončení nápravných opatření !</w:t>
      </w:r>
    </w:p>
    <w:tbl>
      <w:tblPr>
        <w:tblStyle w:val="Mkatabulky1"/>
        <w:tblW w:w="5000" w:type="pct"/>
        <w:tblLayout w:type="fixed"/>
        <w:tblLook w:val="01E0" w:firstRow="1" w:lastRow="1" w:firstColumn="1" w:lastColumn="1" w:noHBand="0" w:noVBand="0"/>
      </w:tblPr>
      <w:tblGrid>
        <w:gridCol w:w="4248"/>
        <w:gridCol w:w="4049"/>
      </w:tblGrid>
      <w:tr w:rsidR="00D50F9D" w:rsidTr="00582E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9D" w:rsidRDefault="00AA3954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Identifikační údaje žadatele</w:t>
            </w: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AA3954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AA3954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Sídlo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AA3954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IČO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D34140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4" w:rsidRDefault="00AA3954" w:rsidP="00AA3954">
            <w:pPr>
              <w:jc w:val="right"/>
            </w:pPr>
            <w:r>
              <w:t>Bankovní spojení, číslo účtu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4" w:rsidRDefault="00AA3954" w:rsidP="00AA3954"/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Pr="00FD0D4F" w:rsidRDefault="00FD0D4F" w:rsidP="00AA3954">
            <w:pPr>
              <w:jc w:val="right"/>
              <w:rPr>
                <w:b/>
              </w:rPr>
            </w:pPr>
            <w:r w:rsidRPr="00FD0D4F">
              <w:rPr>
                <w:b/>
              </w:rPr>
              <w:t>Oprávněný zástupce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>
            <w:pPr>
              <w:jc w:val="right"/>
            </w:pPr>
            <w:r>
              <w:t>Telefon, e-mail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8A2285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5" w:rsidRDefault="008A2285" w:rsidP="00AA3954">
            <w:pPr>
              <w:jc w:val="right"/>
            </w:pPr>
            <w:r>
              <w:t>Případná plná moc či pověření k zastupování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5" w:rsidRDefault="008A2285" w:rsidP="00AA3954">
            <w:r>
              <w:t>v příloze č. …</w:t>
            </w:r>
            <w:r w:rsidR="00D92B6D">
              <w:t>..</w:t>
            </w:r>
          </w:p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Pr="00FD0D4F" w:rsidRDefault="00FD0D4F" w:rsidP="00AA3954">
            <w:pPr>
              <w:jc w:val="right"/>
              <w:rPr>
                <w:b/>
                <w:sz w:val="21"/>
                <w:szCs w:val="21"/>
              </w:rPr>
            </w:pPr>
            <w:r w:rsidRPr="00FD0D4F">
              <w:rPr>
                <w:b/>
                <w:szCs w:val="21"/>
              </w:rPr>
              <w:t>Zástupce vodoprávního úřadu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</w:tr>
      <w:tr w:rsidR="00FD0D4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>
            <w:pPr>
              <w:jc w:val="right"/>
            </w:pPr>
            <w:r>
              <w:t>Telefon, e-mail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F" w:rsidRDefault="00FD0D4F" w:rsidP="00AA3954"/>
        </w:tc>
        <w:bookmarkStart w:id="0" w:name="_GoBack"/>
        <w:bookmarkEnd w:id="0"/>
      </w:tr>
      <w:tr w:rsidR="00CB62D1" w:rsidTr="00700441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2D1" w:rsidRPr="002D1746" w:rsidRDefault="00CB62D1" w:rsidP="00671C27">
            <w:pPr>
              <w:rPr>
                <w:b/>
                <w:sz w:val="28"/>
                <w:szCs w:val="28"/>
                <w:lang w:val="en-US" w:eastAsia="en-US"/>
              </w:rPr>
            </w:pPr>
            <w:r w:rsidRPr="002D1746">
              <w:rPr>
                <w:b/>
                <w:sz w:val="28"/>
                <w:szCs w:val="28"/>
                <w:lang w:val="en-US" w:eastAsia="en-US"/>
              </w:rPr>
              <w:t>Předmět žádosti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(havárie)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2D1" w:rsidRPr="002D1746" w:rsidRDefault="00CB62D1" w:rsidP="00671C27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Požadovaná částka</w:t>
            </w:r>
            <w:r w:rsidR="00F0766E">
              <w:rPr>
                <w:b/>
                <w:sz w:val="28"/>
                <w:szCs w:val="28"/>
                <w:lang w:val="en-US" w:eastAsia="en-US"/>
              </w:rPr>
              <w:t xml:space="preserve"> v Kč</w:t>
            </w:r>
          </w:p>
        </w:tc>
      </w:tr>
      <w:tr w:rsidR="00CB62D1" w:rsidTr="00700441">
        <w:trPr>
          <w:trHeight w:val="1182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D1" w:rsidRDefault="00CB62D1">
            <w:pPr>
              <w:rPr>
                <w:lang w:val="en-US" w:eastAsia="en-US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D1" w:rsidRDefault="00CB62D1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671C27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Datum </w:t>
            </w:r>
            <w:r w:rsidR="001F7FF3">
              <w:rPr>
                <w:lang w:val="en-US" w:eastAsia="en-US"/>
              </w:rPr>
              <w:t xml:space="preserve">vzniku </w:t>
            </w:r>
            <w:r>
              <w:rPr>
                <w:lang w:val="en-US" w:eastAsia="en-US"/>
              </w:rPr>
              <w:t>havárie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D50F9D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Datum/období šetření havárie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>
            <w:pPr>
              <w:rPr>
                <w:lang w:val="en-US" w:eastAsia="en-US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>Datum ukončení nápravných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3" w:rsidRDefault="001F7FF3">
            <w:pPr>
              <w:rPr>
                <w:lang w:val="en-US" w:eastAsia="en-US"/>
              </w:rPr>
            </w:pPr>
          </w:p>
        </w:tc>
      </w:tr>
      <w:tr w:rsidR="0045660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Default="0045660F" w:rsidP="00671C27">
            <w:pPr>
              <w:pStyle w:val="Zkladn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Datum vyrozumění KÚKK,OŽPaZ </w:t>
            </w:r>
            <w:r>
              <w:rPr>
                <w:lang w:val="en-US" w:eastAsia="en-US"/>
              </w:rPr>
              <w:br/>
              <w:t xml:space="preserve">o předpokladu financování opatření </w:t>
            </w:r>
            <w:r w:rsidR="009E41E8">
              <w:rPr>
                <w:lang w:val="en-US" w:eastAsia="en-US"/>
              </w:rPr>
              <w:br/>
            </w:r>
            <w:r>
              <w:rPr>
                <w:lang w:val="en-US" w:eastAsia="en-US"/>
              </w:rPr>
              <w:t>dle Čl. III. bod</w:t>
            </w:r>
            <w:r w:rsidR="00F746EB">
              <w:rPr>
                <w:lang w:val="en-US" w:eastAsia="en-US"/>
              </w:rPr>
              <w:t>u</w:t>
            </w:r>
            <w:r>
              <w:rPr>
                <w:lang w:val="en-US" w:eastAsia="en-US"/>
              </w:rPr>
              <w:t xml:space="preserve"> 1. Pravidel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Default="0045660F">
            <w:pPr>
              <w:rPr>
                <w:lang w:val="en-US" w:eastAsia="en-US"/>
              </w:rPr>
            </w:pPr>
          </w:p>
        </w:tc>
      </w:tr>
      <w:tr w:rsidR="006425F8" w:rsidTr="00582E1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5F8" w:rsidRPr="006425F8" w:rsidRDefault="006425F8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Nápravná opatření</w:t>
            </w:r>
          </w:p>
        </w:tc>
      </w:tr>
      <w:tr w:rsidR="006425F8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A76125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rozhodnutí č. j.</w:t>
            </w:r>
            <w:r w:rsidR="00A76125">
              <w:rPr>
                <w:lang w:val="en-US" w:eastAsia="en-US"/>
              </w:rPr>
              <w:t xml:space="preserve"> / </w:t>
            </w:r>
            <w:r w:rsidRPr="006425F8">
              <w:rPr>
                <w:lang w:val="en-US" w:eastAsia="en-US"/>
              </w:rPr>
              <w:t>dne</w:t>
            </w:r>
            <w:r w:rsidR="00A76125">
              <w:rPr>
                <w:lang w:val="en-US" w:eastAsia="en-US"/>
              </w:rPr>
              <w:t xml:space="preserve"> / nabytí právní moci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Default="006425F8">
            <w:pPr>
              <w:rPr>
                <w:sz w:val="28"/>
                <w:szCs w:val="28"/>
                <w:lang w:val="en-US" w:eastAsia="en-US"/>
              </w:rPr>
            </w:pPr>
          </w:p>
          <w:p w:rsidR="00A20F94" w:rsidRPr="00A20F94" w:rsidRDefault="00A20F94">
            <w:pPr>
              <w:rPr>
                <w:lang w:val="en-US" w:eastAsia="en-US"/>
              </w:rPr>
            </w:pPr>
            <w:r w:rsidRPr="00A20F94">
              <w:rPr>
                <w:lang w:val="en-US" w:eastAsia="en-US"/>
              </w:rPr>
              <w:t>v příloze č. …..</w:t>
            </w:r>
          </w:p>
        </w:tc>
      </w:tr>
      <w:tr w:rsidR="006425F8" w:rsidTr="00A20F94">
        <w:trPr>
          <w:trHeight w:val="1407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6425F8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popis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425F8" w:rsidRPr="006425F8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A76125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rozhodnutí č. j.</w:t>
            </w:r>
            <w:r>
              <w:rPr>
                <w:lang w:val="en-US" w:eastAsia="en-US"/>
              </w:rPr>
              <w:t xml:space="preserve"> / </w:t>
            </w:r>
            <w:r w:rsidRPr="006425F8">
              <w:rPr>
                <w:lang w:val="en-US" w:eastAsia="en-US"/>
              </w:rPr>
              <w:t>dne</w:t>
            </w:r>
            <w:r>
              <w:rPr>
                <w:lang w:val="en-US" w:eastAsia="en-US"/>
              </w:rPr>
              <w:t xml:space="preserve"> / nabytí právní moci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  <w:p w:rsidR="00A20F94" w:rsidRPr="006425F8" w:rsidRDefault="00A20F94" w:rsidP="00135919">
            <w:pPr>
              <w:rPr>
                <w:sz w:val="28"/>
                <w:szCs w:val="28"/>
                <w:lang w:val="en-US" w:eastAsia="en-US"/>
              </w:rPr>
            </w:pPr>
            <w:r w:rsidRPr="00A20F94">
              <w:rPr>
                <w:lang w:val="en-US" w:eastAsia="en-US"/>
              </w:rPr>
              <w:t>v příloze č. …..</w:t>
            </w:r>
          </w:p>
        </w:tc>
      </w:tr>
      <w:tr w:rsidR="006425F8" w:rsidRPr="006425F8" w:rsidTr="00A20F94">
        <w:trPr>
          <w:trHeight w:val="180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popis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425F8" w:rsidRPr="006425F8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A76125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lastRenderedPageBreak/>
              <w:t>rozhodnutí č. j.</w:t>
            </w:r>
            <w:r>
              <w:rPr>
                <w:lang w:val="en-US" w:eastAsia="en-US"/>
              </w:rPr>
              <w:t xml:space="preserve"> / </w:t>
            </w:r>
            <w:r w:rsidRPr="006425F8">
              <w:rPr>
                <w:lang w:val="en-US" w:eastAsia="en-US"/>
              </w:rPr>
              <w:t>dne</w:t>
            </w:r>
            <w:r>
              <w:rPr>
                <w:lang w:val="en-US" w:eastAsia="en-US"/>
              </w:rPr>
              <w:t xml:space="preserve"> / nabytí právní moci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  <w:p w:rsidR="00A20F94" w:rsidRPr="006425F8" w:rsidRDefault="00A20F94" w:rsidP="00135919">
            <w:pPr>
              <w:rPr>
                <w:sz w:val="28"/>
                <w:szCs w:val="28"/>
                <w:lang w:val="en-US" w:eastAsia="en-US"/>
              </w:rPr>
            </w:pPr>
            <w:r w:rsidRPr="00A20F94">
              <w:rPr>
                <w:lang w:val="en-US" w:eastAsia="en-US"/>
              </w:rPr>
              <w:t>v příloze č. …..</w:t>
            </w:r>
          </w:p>
        </w:tc>
      </w:tr>
      <w:tr w:rsidR="006425F8" w:rsidRPr="006425F8" w:rsidTr="00582E13">
        <w:trPr>
          <w:trHeight w:val="13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jc w:val="right"/>
              <w:rPr>
                <w:lang w:val="en-US" w:eastAsia="en-US"/>
              </w:rPr>
            </w:pPr>
            <w:r w:rsidRPr="006425F8">
              <w:rPr>
                <w:lang w:val="en-US" w:eastAsia="en-US"/>
              </w:rPr>
              <w:t>popis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F8" w:rsidRPr="006425F8" w:rsidRDefault="006425F8" w:rsidP="0013591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F7FF3" w:rsidTr="00582E1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FF3" w:rsidRDefault="001F7FF3">
            <w:pPr>
              <w:rPr>
                <w:lang w:val="en-US" w:eastAsia="en-US"/>
              </w:rPr>
            </w:pPr>
            <w:r w:rsidRPr="0045660F">
              <w:rPr>
                <w:b/>
                <w:sz w:val="28"/>
                <w:szCs w:val="28"/>
                <w:lang w:val="en-US" w:eastAsia="en-US"/>
              </w:rPr>
              <w:t>Lokalizace havárie</w:t>
            </w: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7" w:rsidRPr="002C0B73" w:rsidRDefault="0089597B" w:rsidP="0045660F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pozemek</w:t>
            </w:r>
            <w:r w:rsidR="00671C27" w:rsidRPr="002C0B73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671C27">
            <w:pPr>
              <w:rPr>
                <w:lang w:val="en-US" w:eastAsia="en-US"/>
              </w:rPr>
            </w:pP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27" w:rsidRDefault="0045660F" w:rsidP="0045660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katastrální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671C27">
            <w:pPr>
              <w:rPr>
                <w:lang w:val="en-US" w:eastAsia="en-US"/>
              </w:rPr>
            </w:pP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27" w:rsidRDefault="0089597B" w:rsidP="0045660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671C27">
            <w:pPr>
              <w:rPr>
                <w:lang w:val="en-US" w:eastAsia="en-US"/>
              </w:rPr>
            </w:pPr>
          </w:p>
        </w:tc>
      </w:tr>
      <w:tr w:rsidR="00800CF9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9" w:rsidRDefault="002C0B73" w:rsidP="00671C27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souřadnice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F9" w:rsidRDefault="00800CF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Pr="002C0B73" w:rsidRDefault="0089597B" w:rsidP="00135919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pozemek</w:t>
            </w:r>
            <w:r w:rsidR="002C0B73" w:rsidRPr="002C0B73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katastrální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89597B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souřadnice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Pr="002C0B73" w:rsidRDefault="0089597B" w:rsidP="00135919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pozemek</w:t>
            </w:r>
            <w:r w:rsidR="002C0B73" w:rsidRPr="002C0B73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katastrální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73" w:rsidRDefault="0089597B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obec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2C0B73" w:rsidTr="00135919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3" w:rsidRDefault="002C0B73" w:rsidP="00135919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souřadnice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3" w:rsidRDefault="002C0B73" w:rsidP="00135919">
            <w:pPr>
              <w:rPr>
                <w:lang w:val="en-US" w:eastAsia="en-US"/>
              </w:rPr>
            </w:pPr>
          </w:p>
        </w:tc>
      </w:tr>
      <w:tr w:rsidR="00671C27" w:rsidTr="001F7FF3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7" w:rsidRPr="0089597B" w:rsidRDefault="0089597B" w:rsidP="0089597B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další </w:t>
            </w:r>
            <w:r w:rsidR="00285953">
              <w:rPr>
                <w:b/>
                <w:lang w:val="en-US" w:eastAsia="en-US"/>
              </w:rPr>
              <w:t xml:space="preserve">dotčené </w:t>
            </w:r>
            <w:r>
              <w:rPr>
                <w:b/>
                <w:lang w:val="en-US" w:eastAsia="en-US"/>
              </w:rPr>
              <w:t>pozemky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7" w:rsidRDefault="0089597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uvedeny </w:t>
            </w:r>
            <w:r w:rsidR="004027D7">
              <w:rPr>
                <w:lang w:val="en-US" w:eastAsia="en-US"/>
              </w:rPr>
              <w:t xml:space="preserve">samostatně </w:t>
            </w:r>
            <w:r>
              <w:rPr>
                <w:lang w:val="en-US" w:eastAsia="en-US"/>
              </w:rPr>
              <w:t>v příloze č. …..</w:t>
            </w:r>
          </w:p>
        </w:tc>
      </w:tr>
      <w:tr w:rsidR="007F017E" w:rsidTr="007F017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17E" w:rsidRPr="00D34140" w:rsidRDefault="007F017E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Charakter území</w:t>
            </w: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CHKO (Chráněná krajinná oblast)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Ochranné pásmo vodního zdroje podzemních vod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Ochranné pásmo vodního zdroje povrchových vod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CHOPAV (Chráněná oblast podzemní akumulace vod)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Zvláště chráněné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F" w:rsidRPr="00D34140" w:rsidRDefault="0045660F" w:rsidP="0045660F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</w:tr>
      <w:tr w:rsidR="00611D24" w:rsidTr="00125528">
        <w:trPr>
          <w:trHeight w:val="8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24" w:rsidRPr="00D34140" w:rsidRDefault="00611D24" w:rsidP="0045660F">
            <w:pPr>
              <w:jc w:val="right"/>
              <w:rPr>
                <w:color w:val="000000"/>
              </w:rPr>
            </w:pPr>
            <w:r w:rsidRPr="00D34140">
              <w:rPr>
                <w:color w:val="000000"/>
              </w:rPr>
              <w:t>Jiné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24" w:rsidRPr="00D34140" w:rsidRDefault="00611D24" w:rsidP="0045660F">
            <w:pPr>
              <w:rPr>
                <w:color w:val="000000"/>
              </w:rPr>
            </w:pPr>
          </w:p>
        </w:tc>
      </w:tr>
      <w:tr w:rsidR="00D50F9D" w:rsidTr="00582E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9D" w:rsidRDefault="00044637">
            <w:pPr>
              <w:pStyle w:val="Nadpis2"/>
              <w:outlineLvl w:val="1"/>
              <w:rPr>
                <w:lang w:val="en-US" w:eastAsia="en-US"/>
              </w:rPr>
            </w:pPr>
            <w:r w:rsidRPr="00044637">
              <w:rPr>
                <w:lang w:val="en-US" w:eastAsia="en-US"/>
              </w:rPr>
              <w:t>Vodní tok znečištěný či ohrožený havárií</w:t>
            </w: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44637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b/>
                <w:color w:val="000000"/>
              </w:rPr>
            </w:pPr>
            <w:r w:rsidRPr="00044637">
              <w:rPr>
                <w:b/>
                <w:color w:val="000000"/>
              </w:rPr>
              <w:t>Název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A35DF4">
        <w:trPr>
          <w:trHeight w:val="315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44637" w:rsidRPr="0006685E">
              <w:rPr>
                <w:color w:val="000000"/>
              </w:rPr>
              <w:t>právce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A35DF4">
        <w:trPr>
          <w:trHeight w:val="315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ř</w:t>
            </w:r>
            <w:r w:rsidR="00044637">
              <w:rPr>
                <w:color w:val="000000"/>
              </w:rPr>
              <w:t>íční km</w:t>
            </w:r>
          </w:p>
        </w:tc>
        <w:tc>
          <w:tcPr>
            <w:tcW w:w="2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 w:rsidRPr="0006685E">
              <w:rPr>
                <w:color w:val="000000"/>
              </w:rPr>
              <w:t>ČHP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44637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b/>
                <w:color w:val="000000"/>
              </w:rPr>
            </w:pPr>
            <w:r w:rsidRPr="00044637">
              <w:rPr>
                <w:b/>
                <w:color w:val="000000"/>
              </w:rPr>
              <w:t>Název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44637" w:rsidRPr="0006685E">
              <w:rPr>
                <w:color w:val="000000"/>
              </w:rPr>
              <w:t>právce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D92B6D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>
              <w:rPr>
                <w:color w:val="000000"/>
              </w:rPr>
              <w:t>ř</w:t>
            </w:r>
            <w:r w:rsidR="00044637" w:rsidRPr="0006685E">
              <w:rPr>
                <w:color w:val="000000"/>
              </w:rPr>
              <w:t>íční km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044637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Pr="0006685E" w:rsidRDefault="00044637" w:rsidP="00044637">
            <w:pPr>
              <w:autoSpaceDE w:val="0"/>
              <w:autoSpaceDN w:val="0"/>
              <w:spacing w:after="60"/>
              <w:ind w:left="1980"/>
              <w:jc w:val="right"/>
              <w:rPr>
                <w:color w:val="000000"/>
              </w:rPr>
            </w:pPr>
            <w:r w:rsidRPr="0006685E">
              <w:rPr>
                <w:color w:val="000000"/>
              </w:rPr>
              <w:t>ČHP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7" w:rsidRDefault="00044637" w:rsidP="00044637">
            <w:pPr>
              <w:rPr>
                <w:lang w:val="en-US" w:eastAsia="en-US"/>
              </w:rPr>
            </w:pPr>
          </w:p>
        </w:tc>
      </w:tr>
      <w:tr w:rsidR="00D50F9D" w:rsidTr="00582E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9D" w:rsidRDefault="001B2C73">
            <w:pPr>
              <w:pStyle w:val="Nadpis2"/>
              <w:outlineLvl w:val="1"/>
              <w:rPr>
                <w:lang w:val="en-US" w:eastAsia="en-US"/>
              </w:rPr>
            </w:pPr>
            <w:r w:rsidRPr="001B2C73">
              <w:rPr>
                <w:lang w:val="en-US" w:eastAsia="en-US"/>
              </w:rPr>
              <w:t>Podzemní vody znečištěné či ohrožené havárií</w:t>
            </w:r>
          </w:p>
        </w:tc>
      </w:tr>
      <w:tr w:rsidR="001B2C7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Pr="0079725D" w:rsidRDefault="001B2C73" w:rsidP="001B2C73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79725D">
              <w:rPr>
                <w:color w:val="000000"/>
              </w:rPr>
              <w:t>č. hydrogeologického rajónu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Default="001B2C73" w:rsidP="001B2C73">
            <w:pPr>
              <w:rPr>
                <w:lang w:val="en-US" w:eastAsia="en-US"/>
              </w:rPr>
            </w:pPr>
          </w:p>
        </w:tc>
      </w:tr>
      <w:tr w:rsidR="001B2C7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Pr="0079725D" w:rsidRDefault="001B2C73" w:rsidP="001B2C73">
            <w:pPr>
              <w:autoSpaceDE w:val="0"/>
              <w:autoSpaceDN w:val="0"/>
              <w:spacing w:after="60"/>
              <w:jc w:val="right"/>
              <w:rPr>
                <w:color w:val="000000"/>
              </w:rPr>
            </w:pPr>
            <w:r w:rsidRPr="0079725D">
              <w:rPr>
                <w:color w:val="000000"/>
              </w:rPr>
              <w:t>č. hydrologického povodí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Default="001B2C73" w:rsidP="001B2C73">
            <w:pPr>
              <w:rPr>
                <w:lang w:val="en-US" w:eastAsia="en-US"/>
              </w:rPr>
            </w:pPr>
          </w:p>
        </w:tc>
      </w:tr>
      <w:tr w:rsidR="0009205F" w:rsidTr="00582E1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05F" w:rsidRPr="0009205F" w:rsidRDefault="0009205F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lastRenderedPageBreak/>
              <w:t>Další náležitosti</w:t>
            </w:r>
          </w:p>
        </w:tc>
      </w:tr>
      <w:tr w:rsidR="001B2C73" w:rsidTr="002370AE">
        <w:trPr>
          <w:trHeight w:val="288"/>
        </w:trPr>
        <w:tc>
          <w:tcPr>
            <w:tcW w:w="2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3" w:rsidRDefault="0009205F" w:rsidP="0009205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zaslání </w:t>
            </w:r>
            <w:r w:rsidRPr="0009205F">
              <w:rPr>
                <w:lang w:val="en-US" w:eastAsia="en-US"/>
              </w:rPr>
              <w:t xml:space="preserve">informace </w:t>
            </w:r>
            <w:r>
              <w:rPr>
                <w:lang w:val="en-US" w:eastAsia="en-US"/>
              </w:rPr>
              <w:t xml:space="preserve">o havárii </w:t>
            </w:r>
            <w:r>
              <w:rPr>
                <w:lang w:val="en-US" w:eastAsia="en-US"/>
              </w:rPr>
              <w:br/>
              <w:t>ČIŽP</w:t>
            </w:r>
            <w:r w:rsidRPr="0009205F">
              <w:rPr>
                <w:lang w:val="en-US" w:eastAsia="en-US"/>
              </w:rPr>
              <w:t xml:space="preserve"> </w:t>
            </w:r>
            <w:r w:rsidRPr="0009205F">
              <w:rPr>
                <w:sz w:val="18"/>
                <w:lang w:val="en-US" w:eastAsia="en-US"/>
              </w:rPr>
              <w:t>(§ 112 odst. 1 písm. e) vodního zákona)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3" w:rsidRDefault="009B6DB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kopie písemnosti či vytištěný e-mail je přílohou č. …..</w:t>
            </w:r>
          </w:p>
        </w:tc>
      </w:tr>
      <w:tr w:rsidR="001F7FF3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2C7427">
            <w:pPr>
              <w:pStyle w:val="Zkladntext"/>
              <w:rPr>
                <w:lang w:val="en-US" w:eastAsia="en-US"/>
              </w:rPr>
            </w:pPr>
            <w:r>
              <w:rPr>
                <w:lang w:eastAsia="en-US"/>
              </w:rPr>
              <w:t>s</w:t>
            </w:r>
            <w:r w:rsidRPr="002C7427">
              <w:rPr>
                <w:lang w:eastAsia="en-US"/>
              </w:rPr>
              <w:t>nímek mapy se zákresem místa havárie, zasažených míst a chráněných území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Default="002C742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 příloze č. …..</w:t>
            </w: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7F215F">
              <w:rPr>
                <w:lang w:eastAsia="en-US"/>
              </w:rPr>
              <w:t>opi</w:t>
            </w:r>
            <w:r>
              <w:rPr>
                <w:lang w:eastAsia="en-US"/>
              </w:rPr>
              <w:t>e</w:t>
            </w:r>
            <w:r w:rsidRPr="007F215F">
              <w:rPr>
                <w:lang w:eastAsia="en-US"/>
              </w:rPr>
              <w:t xml:space="preserve"> zásadní fotodokumentace, zejména stav pozemku nebo budovy před provedením opatření </w:t>
            </w:r>
            <w:r>
              <w:rPr>
                <w:lang w:eastAsia="en-US"/>
              </w:rPr>
              <w:br/>
            </w:r>
            <w:r w:rsidRPr="007F215F">
              <w:rPr>
                <w:lang w:eastAsia="en-US"/>
              </w:rPr>
              <w:t>a po provedení opatření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r>
              <w:t>v příloze/přílohách č. ……….</w:t>
            </w:r>
          </w:p>
          <w:p w:rsidR="007F215F" w:rsidRDefault="007F215F">
            <w:pPr>
              <w:rPr>
                <w:lang w:val="en-US" w:eastAsia="en-US"/>
              </w:rPr>
            </w:pP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 xml:space="preserve">informace </w:t>
            </w:r>
            <w:r w:rsidRPr="007F215F">
              <w:rPr>
                <w:lang w:eastAsia="en-US"/>
              </w:rPr>
              <w:t>o splnění uložených opatření k nápravě (shrnutí jednotlivých opatření, datum jejich splnění a komentář k jejich efektivnosti)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v příloze č. …..</w:t>
            </w: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>
            <w:pPr>
              <w:pStyle w:val="Zkladntext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7F215F">
              <w:rPr>
                <w:lang w:eastAsia="en-US"/>
              </w:rPr>
              <w:t xml:space="preserve">opie podkladů dle § 11 odst. 3 </w:t>
            </w:r>
            <w:r>
              <w:rPr>
                <w:lang w:eastAsia="en-US"/>
              </w:rPr>
              <w:br/>
            </w:r>
            <w:r w:rsidRPr="007F215F">
              <w:rPr>
                <w:lang w:eastAsia="en-US"/>
              </w:rPr>
              <w:t>vyhl. č. 450/2005 Sb.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r>
              <w:t>v příloze/přílohách č. ……….</w:t>
            </w:r>
          </w:p>
          <w:p w:rsidR="007F215F" w:rsidRDefault="007F215F">
            <w:pPr>
              <w:rPr>
                <w:lang w:val="en-US" w:eastAsia="en-US"/>
              </w:rPr>
            </w:pPr>
          </w:p>
        </w:tc>
      </w:tr>
      <w:tr w:rsidR="007F215F" w:rsidTr="001F7FF3">
        <w:trPr>
          <w:trHeight w:val="288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246733" w:rsidP="00246733">
            <w:pPr>
              <w:jc w:val="right"/>
            </w:pPr>
            <w:r>
              <w:t>f</w:t>
            </w:r>
            <w:r w:rsidR="007F215F">
              <w:t>aktura</w:t>
            </w:r>
            <w:r w:rsidR="007F215F" w:rsidRPr="00FA2CD3">
              <w:t>, popř. faktury, vystaven</w:t>
            </w:r>
            <w:r w:rsidR="007F215F">
              <w:t>á</w:t>
            </w:r>
            <w:r w:rsidR="007F215F" w:rsidRPr="00FA2CD3">
              <w:t xml:space="preserve"> právnickou nebo fyzickou osobou, která nápravná opatření provádí, jako účetní doklad, který </w:t>
            </w:r>
            <w:r w:rsidR="007F215F">
              <w:t>obsahuje</w:t>
            </w:r>
            <w:r w:rsidR="007F215F" w:rsidRPr="00FA2CD3">
              <w:t xml:space="preserve"> zejména označení účetního dokladu, obsah účetního případu a jeho účastníky, peněžní částku, okamžik vyhotovení účetního dokladu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F" w:rsidRDefault="007F215F" w:rsidP="007F215F">
            <w:r>
              <w:t>v příloze/přílohách č. ……….</w:t>
            </w:r>
          </w:p>
          <w:p w:rsidR="007F215F" w:rsidRDefault="007F215F" w:rsidP="007F215F"/>
        </w:tc>
      </w:tr>
      <w:tr w:rsidR="00246733" w:rsidTr="00246733">
        <w:trPr>
          <w:trHeight w:val="156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3" w:rsidRDefault="00246733" w:rsidP="00246733">
            <w:pPr>
              <w:jc w:val="right"/>
            </w:pPr>
            <w:r>
              <w:t>další údaje, podklady apod. dle uvážení žadatele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3" w:rsidRDefault="00246733" w:rsidP="00246733">
            <w:r>
              <w:t>v příloze/přílohách č. ……….</w:t>
            </w:r>
          </w:p>
          <w:p w:rsidR="00246733" w:rsidRDefault="00246733" w:rsidP="007F215F"/>
        </w:tc>
      </w:tr>
    </w:tbl>
    <w:p w:rsidR="006D7E38" w:rsidRDefault="006D7E38" w:rsidP="006D7E38">
      <w:pPr>
        <w:rPr>
          <w:b/>
          <w:i/>
          <w:sz w:val="16"/>
          <w:szCs w:val="16"/>
          <w:lang w:val="en-US"/>
        </w:rPr>
      </w:pPr>
    </w:p>
    <w:p w:rsidR="006D7E38" w:rsidRPr="00B95571" w:rsidRDefault="006D7E38" w:rsidP="006D7E38">
      <w:pPr>
        <w:rPr>
          <w:b/>
          <w:i/>
          <w:sz w:val="16"/>
          <w:szCs w:val="16"/>
          <w:u w:val="single"/>
          <w:lang w:val="en-US"/>
        </w:rPr>
      </w:pPr>
      <w:r w:rsidRPr="00B95571">
        <w:rPr>
          <w:b/>
          <w:i/>
          <w:sz w:val="16"/>
          <w:szCs w:val="16"/>
          <w:u w:val="single"/>
          <w:lang w:val="en-US"/>
        </w:rPr>
        <w:t>Vysvětlivky:</w:t>
      </w:r>
    </w:p>
    <w:p w:rsidR="00D50F9D" w:rsidRPr="006D7E38" w:rsidRDefault="0027271A" w:rsidP="006D7E38">
      <w:pPr>
        <w:rPr>
          <w:i/>
          <w:sz w:val="16"/>
          <w:szCs w:val="16"/>
          <w:lang w:val="en-US"/>
        </w:rPr>
      </w:pPr>
      <w:r w:rsidRPr="006D7E38">
        <w:rPr>
          <w:b/>
          <w:i/>
          <w:sz w:val="16"/>
          <w:szCs w:val="16"/>
          <w:lang w:val="en-US"/>
        </w:rPr>
        <w:t>KÚKK,OŽPaZ</w:t>
      </w:r>
      <w:r w:rsidRPr="006D7E38">
        <w:rPr>
          <w:i/>
          <w:sz w:val="16"/>
          <w:szCs w:val="16"/>
          <w:lang w:val="en-US"/>
        </w:rPr>
        <w:t xml:space="preserve"> </w:t>
      </w:r>
      <w:r w:rsidR="006D7E38">
        <w:rPr>
          <w:i/>
          <w:sz w:val="16"/>
          <w:szCs w:val="16"/>
          <w:lang w:val="en-US"/>
        </w:rPr>
        <w:tab/>
      </w:r>
      <w:r w:rsidRPr="006D7E38">
        <w:rPr>
          <w:i/>
          <w:sz w:val="16"/>
          <w:szCs w:val="16"/>
          <w:lang w:val="en-US"/>
        </w:rPr>
        <w:t>Krajský úřad Karlovarského kraje, odbor životního prostředí a zemědělství</w:t>
      </w:r>
      <w:r w:rsidR="006D7E38">
        <w:rPr>
          <w:i/>
          <w:sz w:val="16"/>
          <w:szCs w:val="16"/>
          <w:lang w:val="en-US"/>
        </w:rPr>
        <w:br/>
      </w:r>
      <w:r w:rsidR="006D7E38" w:rsidRPr="006D7E38">
        <w:rPr>
          <w:b/>
          <w:i/>
          <w:sz w:val="16"/>
          <w:szCs w:val="16"/>
          <w:lang w:val="en-US"/>
        </w:rPr>
        <w:t>Pravidla</w:t>
      </w:r>
      <w:r w:rsidR="006D7E38">
        <w:rPr>
          <w:i/>
          <w:sz w:val="16"/>
          <w:szCs w:val="16"/>
          <w:lang w:val="en-US"/>
        </w:rPr>
        <w:t xml:space="preserve"> </w:t>
      </w:r>
      <w:r w:rsidR="006D7E38">
        <w:rPr>
          <w:i/>
          <w:sz w:val="16"/>
          <w:szCs w:val="16"/>
          <w:lang w:val="en-US"/>
        </w:rPr>
        <w:tab/>
      </w:r>
      <w:r w:rsidR="006D7E38">
        <w:rPr>
          <w:i/>
          <w:sz w:val="16"/>
          <w:szCs w:val="16"/>
          <w:lang w:val="en-US"/>
        </w:rPr>
        <w:tab/>
        <w:t xml:space="preserve">Pravidla </w:t>
      </w:r>
      <w:r w:rsidR="006D7E38" w:rsidRPr="006D7E38">
        <w:rPr>
          <w:i/>
          <w:sz w:val="16"/>
          <w:szCs w:val="16"/>
          <w:lang w:val="en-US"/>
        </w:rPr>
        <w:t xml:space="preserve">Zastupitelstva Karlovarského kraje pro financování havarijních opatření dle § 42 odst. 4 </w:t>
      </w:r>
      <w:r w:rsidR="006D7E38">
        <w:rPr>
          <w:i/>
          <w:sz w:val="16"/>
          <w:szCs w:val="16"/>
          <w:lang w:val="en-US"/>
        </w:rPr>
        <w:br/>
        <w:t xml:space="preserve">                                v</w:t>
      </w:r>
      <w:r w:rsidR="006D7E38" w:rsidRPr="006D7E38">
        <w:rPr>
          <w:i/>
          <w:sz w:val="16"/>
          <w:szCs w:val="16"/>
          <w:lang w:val="en-US"/>
        </w:rPr>
        <w:t>odního zákona</w:t>
      </w:r>
      <w:r w:rsidR="006D7E38">
        <w:rPr>
          <w:i/>
          <w:sz w:val="16"/>
          <w:szCs w:val="16"/>
          <w:lang w:val="en-US"/>
        </w:rPr>
        <w:t xml:space="preserve"> (usnesení č.</w:t>
      </w:r>
      <w:r w:rsidR="006D7E38" w:rsidRPr="006D7E38">
        <w:t xml:space="preserve"> </w:t>
      </w:r>
      <w:r w:rsidR="006D7E38" w:rsidRPr="006D7E38">
        <w:rPr>
          <w:i/>
          <w:sz w:val="16"/>
          <w:szCs w:val="16"/>
          <w:lang w:val="en-US"/>
        </w:rPr>
        <w:t>ZK 312/09/19 ze dne 23. 9. 2019</w:t>
      </w:r>
      <w:r w:rsidR="006D7E38">
        <w:rPr>
          <w:i/>
          <w:sz w:val="16"/>
          <w:szCs w:val="16"/>
          <w:lang w:val="en-US"/>
        </w:rPr>
        <w:t>; účinnost od 1. 10. 2019)</w:t>
      </w:r>
      <w:r w:rsidR="004919DA">
        <w:rPr>
          <w:i/>
          <w:sz w:val="16"/>
          <w:szCs w:val="16"/>
          <w:lang w:val="en-US"/>
        </w:rPr>
        <w:br/>
      </w:r>
      <w:r w:rsidR="004919DA" w:rsidRPr="00246733">
        <w:rPr>
          <w:b/>
          <w:i/>
          <w:sz w:val="16"/>
          <w:szCs w:val="16"/>
          <w:lang w:val="en-US"/>
        </w:rPr>
        <w:t>ČIŽP</w:t>
      </w:r>
      <w:r w:rsidR="004919DA">
        <w:rPr>
          <w:i/>
          <w:sz w:val="16"/>
          <w:szCs w:val="16"/>
          <w:lang w:val="en-US"/>
        </w:rPr>
        <w:tab/>
      </w:r>
      <w:r w:rsidR="004919DA">
        <w:rPr>
          <w:i/>
          <w:sz w:val="16"/>
          <w:szCs w:val="16"/>
          <w:lang w:val="en-US"/>
        </w:rPr>
        <w:tab/>
        <w:t>Česká inspekce životního prostředí</w:t>
      </w:r>
      <w:r w:rsidR="00E517B7">
        <w:rPr>
          <w:i/>
          <w:sz w:val="16"/>
          <w:szCs w:val="16"/>
          <w:lang w:val="en-US"/>
        </w:rPr>
        <w:t xml:space="preserve"> – příslušný oblastní inspektorát</w:t>
      </w:r>
    </w:p>
    <w:p w:rsidR="0027271A" w:rsidRDefault="0027271A">
      <w:pPr>
        <w:rPr>
          <w:sz w:val="16"/>
          <w:szCs w:val="16"/>
          <w:lang w:val="en-US"/>
        </w:rPr>
      </w:pPr>
    </w:p>
    <w:p w:rsidR="0027271A" w:rsidRDefault="0027271A">
      <w:pPr>
        <w:rPr>
          <w:sz w:val="16"/>
          <w:szCs w:val="16"/>
          <w:lang w:val="en-US"/>
        </w:rPr>
      </w:pPr>
    </w:p>
    <w:p w:rsidR="0027271A" w:rsidRDefault="0027271A">
      <w:pPr>
        <w:rPr>
          <w:sz w:val="16"/>
          <w:szCs w:val="16"/>
          <w:lang w:val="en-US"/>
        </w:rPr>
      </w:pPr>
    </w:p>
    <w:p w:rsidR="0027271A" w:rsidRDefault="0027271A">
      <w:pPr>
        <w:rPr>
          <w:sz w:val="16"/>
          <w:szCs w:val="16"/>
          <w:lang w:val="en-US"/>
        </w:rPr>
      </w:pPr>
    </w:p>
    <w:p w:rsidR="00EB0BCD" w:rsidRDefault="00EB0BCD">
      <w:pPr>
        <w:rPr>
          <w:sz w:val="16"/>
          <w:szCs w:val="16"/>
          <w:lang w:val="en-US"/>
        </w:rPr>
      </w:pPr>
    </w:p>
    <w:p w:rsidR="00EB0BCD" w:rsidRPr="00EB0BCD" w:rsidRDefault="00EB0BCD">
      <w:pPr>
        <w:rPr>
          <w:lang w:val="en-US"/>
        </w:rPr>
      </w:pPr>
      <w:r>
        <w:rPr>
          <w:lang w:val="en-US"/>
        </w:rPr>
        <w:t>Počet příloh (musí být řádně očíslované dle údajů uvedených ve formuláři): ………….</w:t>
      </w:r>
    </w:p>
    <w:p w:rsidR="00EB0BCD" w:rsidRDefault="00EB0BCD">
      <w:pPr>
        <w:rPr>
          <w:sz w:val="16"/>
          <w:szCs w:val="16"/>
          <w:lang w:val="en-US"/>
        </w:rPr>
      </w:pPr>
    </w:p>
    <w:p w:rsidR="0027271A" w:rsidRPr="00AA3954" w:rsidRDefault="0027271A">
      <w:pPr>
        <w:rPr>
          <w:sz w:val="16"/>
          <w:szCs w:val="16"/>
          <w:lang w:val="en-US"/>
        </w:rPr>
      </w:pPr>
    </w:p>
    <w:p w:rsidR="00EB0BCD" w:rsidRDefault="00EB0BCD">
      <w:pPr>
        <w:rPr>
          <w:lang w:val="en-US"/>
        </w:rPr>
      </w:pPr>
    </w:p>
    <w:p w:rsidR="001542BA" w:rsidRDefault="001542BA">
      <w:pPr>
        <w:rPr>
          <w:lang w:val="en-US"/>
        </w:rPr>
      </w:pPr>
      <w:r>
        <w:rPr>
          <w:lang w:val="en-US"/>
        </w:rPr>
        <w:t>V ……………………………….   dne ……………………………</w:t>
      </w:r>
    </w:p>
    <w:p w:rsidR="001542BA" w:rsidRDefault="001542BA">
      <w:pPr>
        <w:rPr>
          <w:lang w:val="en-US"/>
        </w:rPr>
      </w:pPr>
    </w:p>
    <w:p w:rsidR="00EB0BCD" w:rsidRDefault="00EB0BCD">
      <w:pPr>
        <w:rPr>
          <w:lang w:val="en-US"/>
        </w:rPr>
      </w:pPr>
    </w:p>
    <w:p w:rsidR="001542BA" w:rsidRDefault="00246733">
      <w:pPr>
        <w:rPr>
          <w:lang w:val="en-US"/>
        </w:rPr>
      </w:pPr>
      <w:r>
        <w:rPr>
          <w:lang w:val="en-US"/>
        </w:rPr>
        <w:t>Razítko a p</w:t>
      </w:r>
      <w:r w:rsidR="001542BA">
        <w:rPr>
          <w:lang w:val="en-US"/>
        </w:rPr>
        <w:t xml:space="preserve">odpis oprávněného zástupce: </w:t>
      </w: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</w:p>
    <w:p w:rsidR="00246733" w:rsidRDefault="00246733">
      <w:pPr>
        <w:rPr>
          <w:lang w:val="en-US"/>
        </w:rPr>
      </w:pPr>
      <w:r>
        <w:rPr>
          <w:lang w:val="en-US"/>
        </w:rPr>
        <w:t>……………………………………………..</w:t>
      </w:r>
    </w:p>
    <w:sectPr w:rsidR="00246733" w:rsidSect="00D50F9D">
      <w:headerReference w:type="default" r:id="rId8"/>
      <w:footerReference w:type="default" r:id="rId9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37" w:rsidRDefault="00112237" w:rsidP="00112237">
      <w:r>
        <w:separator/>
      </w:r>
    </w:p>
  </w:endnote>
  <w:endnote w:type="continuationSeparator" w:id="0">
    <w:p w:rsidR="00112237" w:rsidRDefault="00112237" w:rsidP="001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801951"/>
      <w:docPartObj>
        <w:docPartGallery w:val="Page Numbers (Bottom of Page)"/>
        <w:docPartUnique/>
      </w:docPartObj>
    </w:sdtPr>
    <w:sdtEndPr/>
    <w:sdtContent>
      <w:p w:rsidR="00942C48" w:rsidRDefault="00942C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53">
          <w:rPr>
            <w:noProof/>
          </w:rPr>
          <w:t>3</w:t>
        </w:r>
        <w:r>
          <w:fldChar w:fldCharType="end"/>
        </w:r>
      </w:p>
    </w:sdtContent>
  </w:sdt>
  <w:p w:rsidR="00942C48" w:rsidRDefault="00942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37" w:rsidRDefault="00112237" w:rsidP="00112237">
      <w:r>
        <w:separator/>
      </w:r>
    </w:p>
  </w:footnote>
  <w:footnote w:type="continuationSeparator" w:id="0">
    <w:p w:rsidR="00112237" w:rsidRDefault="00112237" w:rsidP="0011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37" w:rsidRPr="00112237" w:rsidRDefault="00112237" w:rsidP="00112237">
    <w:pPr>
      <w:pStyle w:val="Zhlav"/>
      <w:jc w:val="center"/>
      <w:rPr>
        <w:sz w:val="14"/>
        <w:szCs w:val="14"/>
      </w:rPr>
    </w:pPr>
    <w:r w:rsidRPr="00112237">
      <w:rPr>
        <w:sz w:val="14"/>
        <w:szCs w:val="14"/>
      </w:rPr>
      <w:t>žádost dle Čl. IV. Pravidel Zastupitelstva Karlovarského kraje pro financování havarijních opatření dle § 42 odst. 4 vodního zákona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89A"/>
    <w:multiLevelType w:val="multilevel"/>
    <w:tmpl w:val="92287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B15E2D"/>
    <w:multiLevelType w:val="hybridMultilevel"/>
    <w:tmpl w:val="3904A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863"/>
    <w:multiLevelType w:val="hybridMultilevel"/>
    <w:tmpl w:val="2C10B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3394"/>
    <w:multiLevelType w:val="hybridMultilevel"/>
    <w:tmpl w:val="CAB88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A"/>
    <w:rsid w:val="00044637"/>
    <w:rsid w:val="0009205F"/>
    <w:rsid w:val="000A4A53"/>
    <w:rsid w:val="00112237"/>
    <w:rsid w:val="00143430"/>
    <w:rsid w:val="001542BA"/>
    <w:rsid w:val="001B2C73"/>
    <w:rsid w:val="001F7FF3"/>
    <w:rsid w:val="00246733"/>
    <w:rsid w:val="00257B35"/>
    <w:rsid w:val="0027271A"/>
    <w:rsid w:val="00285953"/>
    <w:rsid w:val="002C0B73"/>
    <w:rsid w:val="002C7427"/>
    <w:rsid w:val="002D1746"/>
    <w:rsid w:val="002F7077"/>
    <w:rsid w:val="0030164B"/>
    <w:rsid w:val="004027D7"/>
    <w:rsid w:val="0045660F"/>
    <w:rsid w:val="004919DA"/>
    <w:rsid w:val="004E0F18"/>
    <w:rsid w:val="00582E13"/>
    <w:rsid w:val="00606D78"/>
    <w:rsid w:val="00611D24"/>
    <w:rsid w:val="006425F8"/>
    <w:rsid w:val="00671C27"/>
    <w:rsid w:val="006D7E38"/>
    <w:rsid w:val="00700441"/>
    <w:rsid w:val="007F017E"/>
    <w:rsid w:val="007F215F"/>
    <w:rsid w:val="00800CF9"/>
    <w:rsid w:val="0089597B"/>
    <w:rsid w:val="008A2285"/>
    <w:rsid w:val="00942C48"/>
    <w:rsid w:val="009B6DBE"/>
    <w:rsid w:val="009E41E8"/>
    <w:rsid w:val="00A20F94"/>
    <w:rsid w:val="00A76125"/>
    <w:rsid w:val="00AA3954"/>
    <w:rsid w:val="00B95571"/>
    <w:rsid w:val="00BF60F6"/>
    <w:rsid w:val="00CB62D1"/>
    <w:rsid w:val="00D34140"/>
    <w:rsid w:val="00D50F9D"/>
    <w:rsid w:val="00D55F62"/>
    <w:rsid w:val="00D92B6D"/>
    <w:rsid w:val="00E517B7"/>
    <w:rsid w:val="00E53459"/>
    <w:rsid w:val="00E92856"/>
    <w:rsid w:val="00EB0BCD"/>
    <w:rsid w:val="00F0766E"/>
    <w:rsid w:val="00F642C8"/>
    <w:rsid w:val="00F6591F"/>
    <w:rsid w:val="00F746EB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6A55C"/>
  <w15:docId w15:val="{4B2D1CAE-396C-4B8D-8F3D-8D5DFA4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1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2237"/>
    <w:rPr>
      <w:rFonts w:ascii="Arial" w:hAnsi="Arial" w:cs="Arial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12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2237"/>
    <w:rPr>
      <w:rFonts w:ascii="Arial" w:hAnsi="Arial" w:cs="Arial"/>
      <w:sz w:val="22"/>
      <w:szCs w:val="22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A3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A3954"/>
    <w:rPr>
      <w:rFonts w:ascii="Arial" w:hAnsi="Arial" w:cs="Arial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D7E3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A4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A4A53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ryzl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2776CDB04AA4DAB2AB4F936CF4DE5" ma:contentTypeVersion="2" ma:contentTypeDescription="Vytvoří nový dokument" ma:contentTypeScope="" ma:versionID="3ca71dbe30717766cbc3ec08319450ed">
  <xsd:schema xmlns:xsd="http://www.w3.org/2001/XMLSchema" xmlns:xs="http://www.w3.org/2001/XMLSchema" xmlns:p="http://schemas.microsoft.com/office/2006/metadata/properties" xmlns:ns1="http://schemas.microsoft.com/sharepoint/v3" xmlns:ns2="50c3728a-0b0a-4f43-9dd2-be5336ee8416" targetNamespace="http://schemas.microsoft.com/office/2006/metadata/properties" ma:root="true" ma:fieldsID="e20849bf38a23964cc29dff3a8f7d679" ns1:_="" ns2:_="">
    <xsd:import namespace="http://schemas.microsoft.com/sharepoint/v3"/>
    <xsd:import namespace="50c3728a-0b0a-4f43-9dd2-be5336ee8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728a-0b0a-4f43-9dd2-be5336ee84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50c3728a-0b0a-4f43-9dd2-be5336ee8416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D4749-F5E7-413A-9428-09D78A68A37D}"/>
</file>

<file path=customXml/itemProps2.xml><?xml version="1.0" encoding="utf-8"?>
<ds:datastoreItem xmlns:ds="http://schemas.openxmlformats.org/officeDocument/2006/customXml" ds:itemID="{BDFFF053-9D5B-4D3D-853C-8346EDB63361}"/>
</file>

<file path=customXml/itemProps3.xml><?xml version="1.0" encoding="utf-8"?>
<ds:datastoreItem xmlns:ds="http://schemas.openxmlformats.org/officeDocument/2006/customXml" ds:itemID="{B8315FBA-DB10-4A0E-BE50-9326B3C9CF14}"/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83</TotalTime>
  <Pages>3</Pages>
  <Words>444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Krýzlová Andrea</dc:creator>
  <cp:keywords/>
  <dc:description/>
  <cp:lastModifiedBy>Krýzlová Andrea</cp:lastModifiedBy>
  <cp:revision>50</cp:revision>
  <cp:lastPrinted>2019-10-04T09:25:00Z</cp:lastPrinted>
  <dcterms:created xsi:type="dcterms:W3CDTF">2019-10-01T10:41:00Z</dcterms:created>
  <dcterms:modified xsi:type="dcterms:W3CDTF">2019-10-04T09:25:00Z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0x0101006AD2776CDB04AA4DAB2AB4F936CF4DE5</vt:lpwstr>
  </property>
</Properties>
</file>