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04" w:rsidRPr="007C1804" w:rsidRDefault="007C1804" w:rsidP="007C1804">
      <w:pPr>
        <w:pStyle w:val="Nzev"/>
        <w:tabs>
          <w:tab w:val="center" w:pos="4664"/>
          <w:tab w:val="left" w:pos="8453"/>
        </w:tabs>
        <w:jc w:val="left"/>
        <w:rPr>
          <w:sz w:val="52"/>
        </w:rPr>
      </w:pPr>
      <w:r>
        <w:rPr>
          <w:sz w:val="52"/>
        </w:rPr>
        <w:tab/>
      </w:r>
      <w:r w:rsidRPr="007C1804">
        <w:rPr>
          <w:sz w:val="52"/>
        </w:rPr>
        <w:t>K a r l o v a r s k ý    k r a j</w:t>
      </w:r>
      <w:r w:rsidRPr="007C1804">
        <w:rPr>
          <w:sz w:val="52"/>
        </w:rPr>
        <w:tab/>
      </w:r>
    </w:p>
    <w:p w:rsidR="007C1804" w:rsidRPr="007C1804" w:rsidRDefault="007C1804" w:rsidP="007C180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  <w:r w:rsidRPr="007C1804">
        <w:rPr>
          <w:b/>
          <w:sz w:val="22"/>
        </w:rPr>
        <w:t>se sídlem v Karlových Varech</w:t>
      </w:r>
    </w:p>
    <w:p w:rsidR="007C1804" w:rsidRPr="007C1804" w:rsidRDefault="007C1804" w:rsidP="007C180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</w:rPr>
      </w:pPr>
      <w:r w:rsidRPr="007C1804">
        <w:rPr>
          <w:b/>
          <w:sz w:val="22"/>
        </w:rPr>
        <w:t xml:space="preserve">Závodní 353/88, Karlovy Vary 360 </w:t>
      </w:r>
      <w:r w:rsidR="003040B7">
        <w:rPr>
          <w:b/>
          <w:sz w:val="22"/>
        </w:rPr>
        <w:t>06</w:t>
      </w:r>
    </w:p>
    <w:p w:rsidR="007C1804" w:rsidRPr="007C1804" w:rsidRDefault="007C1804" w:rsidP="007C180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C1804" w:rsidRPr="007C1804" w:rsidRDefault="007C1804" w:rsidP="007C1804">
      <w:pPr>
        <w:widowControl w:val="0"/>
        <w:pBdr>
          <w:top w:val="single" w:sz="6" w:space="1" w:color="auto"/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40"/>
          <w:szCs w:val="40"/>
        </w:rPr>
      </w:pPr>
    </w:p>
    <w:p w:rsidR="007C1804" w:rsidRDefault="00311542" w:rsidP="007C1804">
      <w:pPr>
        <w:widowControl w:val="0"/>
        <w:pBdr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2"/>
        </w:rPr>
      </w:pPr>
      <w:r w:rsidRPr="00311542">
        <w:rPr>
          <w:b/>
          <w:sz w:val="52"/>
        </w:rPr>
        <w:t>USNESENÍ</w:t>
      </w:r>
    </w:p>
    <w:p w:rsidR="00311542" w:rsidRPr="007C1804" w:rsidRDefault="00311542" w:rsidP="007C1804">
      <w:pPr>
        <w:widowControl w:val="0"/>
        <w:pBdr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</w:pPr>
    </w:p>
    <w:p w:rsidR="007C1804" w:rsidRPr="00CB6A46" w:rsidRDefault="007C1804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Style w:val="Styl11bTun"/>
        </w:rPr>
      </w:pPr>
      <w:r w:rsidRPr="00CB6A46">
        <w:rPr>
          <w:rStyle w:val="Styl11bTun"/>
        </w:rPr>
        <w:t>ze </w:t>
      </w:r>
      <w:r w:rsidR="00481903">
        <w:rPr>
          <w:rStyle w:val="Styl11bTun"/>
        </w:rPr>
        <w:t>161</w:t>
      </w:r>
      <w:r w:rsidRPr="00CB6A46">
        <w:rPr>
          <w:rStyle w:val="Styl11bTun"/>
        </w:rPr>
        <w:t xml:space="preserve">. jednání </w:t>
      </w:r>
      <w:r w:rsidRPr="007C1804">
        <w:rPr>
          <w:b/>
          <w:i/>
          <w:u w:val="single"/>
        </w:rPr>
        <w:t>Rady Karlovarského kraje</w:t>
      </w:r>
      <w:r w:rsidRPr="00CB6A46">
        <w:rPr>
          <w:rStyle w:val="Styl11bTun"/>
        </w:rPr>
        <w:t>, které se uskutečnilo</w:t>
      </w:r>
    </w:p>
    <w:p w:rsidR="007C1804" w:rsidRPr="007C1804" w:rsidRDefault="007C1804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ind w:firstLine="180"/>
        <w:jc w:val="center"/>
        <w:textAlignment w:val="baseline"/>
        <w:rPr>
          <w:b/>
          <w:sz w:val="22"/>
        </w:rPr>
      </w:pPr>
      <w:r w:rsidRPr="007C1804">
        <w:rPr>
          <w:b/>
          <w:sz w:val="22"/>
        </w:rPr>
        <w:t xml:space="preserve">dne </w:t>
      </w:r>
      <w:r w:rsidR="00481903">
        <w:rPr>
          <w:b/>
          <w:sz w:val="22"/>
        </w:rPr>
        <w:t xml:space="preserve">18. října </w:t>
      </w:r>
      <w:r w:rsidR="00481903" w:rsidRPr="00481903">
        <w:rPr>
          <w:b/>
          <w:sz w:val="22"/>
        </w:rPr>
        <w:t>2023</w:t>
      </w:r>
      <w:r w:rsidRPr="00481903">
        <w:rPr>
          <w:b/>
          <w:sz w:val="22"/>
        </w:rPr>
        <w:t xml:space="preserve"> </w:t>
      </w:r>
      <w:r w:rsidR="00481903" w:rsidRPr="00481903">
        <w:rPr>
          <w:b/>
          <w:sz w:val="22"/>
        </w:rPr>
        <w:t>(mimo řádný termín)</w:t>
      </w:r>
      <w:r w:rsidR="00773D80" w:rsidRPr="00481903">
        <w:rPr>
          <w:b/>
          <w:sz w:val="22"/>
        </w:rPr>
        <w:t xml:space="preserve"> </w:t>
      </w:r>
      <w:r w:rsidR="00481903">
        <w:rPr>
          <w:b/>
          <w:sz w:val="22"/>
        </w:rPr>
        <w:br/>
      </w:r>
      <w:r w:rsidR="00481903" w:rsidRPr="00481903">
        <w:rPr>
          <w:b/>
          <w:sz w:val="22"/>
        </w:rPr>
        <w:t>v budově</w:t>
      </w:r>
      <w:r w:rsidR="00481903">
        <w:rPr>
          <w:b/>
          <w:sz w:val="22"/>
        </w:rPr>
        <w:t xml:space="preserve"> Krajského úřadu Karlovarského kraje</w:t>
      </w:r>
      <w:r w:rsidRPr="007C1804">
        <w:rPr>
          <w:b/>
          <w:sz w:val="22"/>
        </w:rPr>
        <w:t xml:space="preserve"> </w:t>
      </w:r>
    </w:p>
    <w:p w:rsidR="007C1804" w:rsidRPr="007C1804" w:rsidRDefault="007C1804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  <w:r w:rsidRPr="007C1804">
        <w:rPr>
          <w:b/>
          <w:sz w:val="22"/>
        </w:rPr>
        <w:t xml:space="preserve">v době od </w:t>
      </w:r>
      <w:r w:rsidR="00481903">
        <w:rPr>
          <w:b/>
          <w:sz w:val="22"/>
        </w:rPr>
        <w:t>8:30</w:t>
      </w:r>
      <w:r w:rsidRPr="007C1804">
        <w:rPr>
          <w:b/>
          <w:sz w:val="22"/>
        </w:rPr>
        <w:t xml:space="preserve"> do </w:t>
      </w:r>
      <w:r w:rsidR="00DC66D2">
        <w:rPr>
          <w:b/>
          <w:sz w:val="22"/>
        </w:rPr>
        <w:t>8:3</w:t>
      </w:r>
      <w:r w:rsidR="00481903">
        <w:rPr>
          <w:b/>
          <w:sz w:val="22"/>
        </w:rPr>
        <w:t>9</w:t>
      </w:r>
      <w:r w:rsidRPr="007C1804">
        <w:rPr>
          <w:b/>
          <w:sz w:val="22"/>
        </w:rPr>
        <w:t xml:space="preserve"> hodin </w:t>
      </w:r>
    </w:p>
    <w:p w:rsidR="007C1804" w:rsidRPr="007C1804" w:rsidRDefault="007C1804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40"/>
          <w:szCs w:val="40"/>
        </w:rPr>
      </w:pPr>
    </w:p>
    <w:p w:rsidR="007C1804" w:rsidRPr="007C1804" w:rsidRDefault="007C1804" w:rsidP="007C1804">
      <w:pPr>
        <w:widowControl w:val="0"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rPr>
          <w:sz w:val="22"/>
          <w:szCs w:val="22"/>
        </w:rPr>
      </w:pPr>
    </w:p>
    <w:p w:rsidR="00481903" w:rsidRPr="00CB6A46" w:rsidRDefault="00481903" w:rsidP="00481903">
      <w:pPr>
        <w:widowControl w:val="0"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rPr>
          <w:rStyle w:val="Styl11b"/>
        </w:rPr>
      </w:pPr>
      <w:r w:rsidRPr="00CB6A46">
        <w:rPr>
          <w:rStyle w:val="Styl11b"/>
        </w:rPr>
        <w:t xml:space="preserve">Přítomni:              </w:t>
      </w:r>
      <w:r w:rsidRPr="00CB6A46">
        <w:rPr>
          <w:rStyle w:val="Styl11b"/>
        </w:rPr>
        <w:tab/>
      </w:r>
      <w:r>
        <w:rPr>
          <w:rStyle w:val="Styl11b"/>
        </w:rPr>
        <w:t>Ing. Kulhánek, Ing. Jakobec (příchod v </w:t>
      </w:r>
      <w:r w:rsidR="00DC66D2">
        <w:rPr>
          <w:rStyle w:val="Styl11b"/>
        </w:rPr>
        <w:t>8</w:t>
      </w:r>
      <w:r>
        <w:rPr>
          <w:rStyle w:val="Styl11b"/>
        </w:rPr>
        <w:t>:</w:t>
      </w:r>
      <w:r w:rsidR="00DC66D2">
        <w:rPr>
          <w:rStyle w:val="Styl11b"/>
        </w:rPr>
        <w:t>3</w:t>
      </w:r>
      <w:r>
        <w:rPr>
          <w:rStyle w:val="Styl11b"/>
        </w:rPr>
        <w:t xml:space="preserve">5 hod.), Ing. arch. Franta, </w:t>
      </w:r>
      <w:r w:rsidR="00DC66D2">
        <w:rPr>
          <w:rStyle w:val="Styl11b"/>
        </w:rPr>
        <w:br/>
      </w:r>
      <w:r>
        <w:rPr>
          <w:rStyle w:val="Styl11b"/>
        </w:rPr>
        <w:t xml:space="preserve">Mgr. Blažek, p. Pizinger, pí Haláková, Ing. Hromádko (celkem </w:t>
      </w:r>
      <w:r w:rsidR="00DC66D2">
        <w:rPr>
          <w:rStyle w:val="Styl11b"/>
        </w:rPr>
        <w:t>7</w:t>
      </w:r>
      <w:r>
        <w:rPr>
          <w:rStyle w:val="Styl11b"/>
        </w:rPr>
        <w:t xml:space="preserve"> radních)</w:t>
      </w:r>
    </w:p>
    <w:p w:rsidR="007C1804" w:rsidRPr="00CB6A46" w:rsidRDefault="00481903" w:rsidP="00481903">
      <w:pPr>
        <w:widowControl w:val="0"/>
        <w:overflowPunct w:val="0"/>
        <w:autoSpaceDE w:val="0"/>
        <w:autoSpaceDN w:val="0"/>
        <w:adjustRightInd w:val="0"/>
        <w:textAlignment w:val="baseline"/>
        <w:rPr>
          <w:rStyle w:val="Styl11b"/>
        </w:rPr>
      </w:pPr>
      <w:r w:rsidRPr="00CB6A46">
        <w:rPr>
          <w:rStyle w:val="Styl11b"/>
        </w:rPr>
        <w:t xml:space="preserve">Jednání řídil:        </w:t>
      </w:r>
      <w:r w:rsidRPr="00CB6A46">
        <w:rPr>
          <w:rStyle w:val="Styl11b"/>
        </w:rPr>
        <w:tab/>
      </w:r>
      <w:r>
        <w:rPr>
          <w:rStyle w:val="Styl11b"/>
        </w:rPr>
        <w:t>Ing. Kulhánek</w:t>
      </w:r>
      <w:r w:rsidR="007C1804" w:rsidRPr="00CB6A46">
        <w:rPr>
          <w:rStyle w:val="Styl11b"/>
        </w:rPr>
        <w:tab/>
      </w:r>
    </w:p>
    <w:p w:rsidR="007C1804" w:rsidRPr="00CB6A46" w:rsidRDefault="007C1804" w:rsidP="007C1804">
      <w:pPr>
        <w:widowControl w:val="0"/>
        <w:overflowPunct w:val="0"/>
        <w:autoSpaceDE w:val="0"/>
        <w:autoSpaceDN w:val="0"/>
        <w:adjustRightInd w:val="0"/>
        <w:textAlignment w:val="baseline"/>
        <w:rPr>
          <w:rStyle w:val="Styl11b"/>
        </w:rPr>
      </w:pPr>
      <w:r w:rsidRPr="00CB6A46">
        <w:rPr>
          <w:rStyle w:val="Styl11b"/>
        </w:rPr>
        <w:t>Omluveni:</w:t>
      </w:r>
      <w:r w:rsidRPr="00CB6A46">
        <w:rPr>
          <w:rStyle w:val="Styl11b"/>
        </w:rPr>
        <w:tab/>
      </w:r>
      <w:r w:rsidRPr="00CB6A46">
        <w:rPr>
          <w:rStyle w:val="Styl11b"/>
        </w:rPr>
        <w:tab/>
      </w:r>
      <w:r w:rsidR="00481903">
        <w:rPr>
          <w:rStyle w:val="Styl11b"/>
        </w:rPr>
        <w:t>Mgr. Čermák, Mgr. Pisár</w:t>
      </w:r>
    </w:p>
    <w:p w:rsidR="00481903" w:rsidRPr="007C1804" w:rsidRDefault="00481903" w:rsidP="00481903">
      <w:pPr>
        <w:widowControl w:val="0"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rPr>
          <w:iCs/>
          <w:sz w:val="22"/>
        </w:rPr>
      </w:pPr>
      <w:r w:rsidRPr="007C1804">
        <w:rPr>
          <w:iCs/>
          <w:sz w:val="22"/>
        </w:rPr>
        <w:t>Přizvaní:</w:t>
      </w:r>
      <w:r w:rsidRPr="007C1804">
        <w:rPr>
          <w:iCs/>
          <w:sz w:val="22"/>
        </w:rPr>
        <w:tab/>
      </w:r>
      <w:r w:rsidR="00DC66D2">
        <w:rPr>
          <w:iCs/>
          <w:sz w:val="22"/>
        </w:rPr>
        <w:t>Mgr. Vránová, ředitelka Krajského úřadu Karlovarského kraje</w:t>
      </w:r>
    </w:p>
    <w:p w:rsidR="00481903" w:rsidRPr="007C1804" w:rsidRDefault="00481903" w:rsidP="00481903">
      <w:pPr>
        <w:widowControl w:val="0"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Další zúčastnění:</w:t>
      </w:r>
      <w:r>
        <w:rPr>
          <w:bCs/>
          <w:sz w:val="22"/>
          <w:szCs w:val="22"/>
        </w:rPr>
        <w:tab/>
        <w:t>pí Monsportová</w:t>
      </w:r>
    </w:p>
    <w:p w:rsidR="007C1804" w:rsidRPr="007C1804" w:rsidRDefault="00481903" w:rsidP="0048190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7C1804">
        <w:rPr>
          <w:sz w:val="22"/>
          <w:szCs w:val="22"/>
        </w:rPr>
        <w:t xml:space="preserve">Zapisovatelka:      </w:t>
      </w:r>
      <w:r w:rsidRPr="007C1804">
        <w:rPr>
          <w:sz w:val="22"/>
          <w:szCs w:val="22"/>
        </w:rPr>
        <w:tab/>
      </w:r>
      <w:r>
        <w:rPr>
          <w:sz w:val="22"/>
          <w:szCs w:val="22"/>
        </w:rPr>
        <w:t>pí Burešová</w:t>
      </w:r>
      <w:r w:rsidR="007C1804" w:rsidRPr="007C1804">
        <w:rPr>
          <w:sz w:val="22"/>
          <w:szCs w:val="22"/>
        </w:rPr>
        <w:tab/>
      </w:r>
    </w:p>
    <w:p w:rsidR="007C1804" w:rsidRPr="007C1804" w:rsidRDefault="007C1804" w:rsidP="007C1804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7C1804" w:rsidRPr="007C1804" w:rsidRDefault="007C1804" w:rsidP="007C1804">
      <w:pPr>
        <w:overflowPunct w:val="0"/>
        <w:autoSpaceDE w:val="0"/>
        <w:autoSpaceDN w:val="0"/>
        <w:adjustRightInd w:val="0"/>
        <w:ind w:left="7920"/>
        <w:textAlignment w:val="baseline"/>
        <w:rPr>
          <w:iCs/>
          <w:sz w:val="22"/>
          <w:szCs w:val="22"/>
        </w:rPr>
      </w:pPr>
    </w:p>
    <w:p w:rsidR="007C1804" w:rsidRPr="007C1804" w:rsidRDefault="003B1F59" w:rsidP="007C1804">
      <w:pPr>
        <w:overflowPunct w:val="0"/>
        <w:autoSpaceDE w:val="0"/>
        <w:autoSpaceDN w:val="0"/>
        <w:adjustRightInd w:val="0"/>
        <w:ind w:left="7920" w:hanging="123"/>
        <w:textAlignment w:val="baseline"/>
        <w:rPr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 xml:space="preserve">    </w:t>
      </w:r>
      <w:r w:rsidR="007C1804" w:rsidRPr="007C1804">
        <w:rPr>
          <w:iCs/>
          <w:sz w:val="22"/>
          <w:szCs w:val="22"/>
          <w:u w:val="single"/>
        </w:rPr>
        <w:t>Usnesení č.</w:t>
      </w:r>
    </w:p>
    <w:p w:rsidR="0064536C" w:rsidRDefault="0064536C" w:rsidP="0064536C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C6016C" w:rsidRPr="00C6016C" w:rsidRDefault="00C6016C" w:rsidP="00C6016C"/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1"/>
        <w:gridCol w:w="7512"/>
        <w:gridCol w:w="1560"/>
      </w:tblGrid>
      <w:tr w:rsidR="00C6016C" w:rsidRPr="00C6016C" w:rsidTr="004A7A4A">
        <w:tc>
          <w:tcPr>
            <w:tcW w:w="511" w:type="dxa"/>
          </w:tcPr>
          <w:p w:rsidR="00C6016C" w:rsidRPr="00C6016C" w:rsidRDefault="00481903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7512" w:type="dxa"/>
          </w:tcPr>
          <w:p w:rsidR="00C6016C" w:rsidRPr="00C6016C" w:rsidRDefault="00481903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Volba ověřovatelů zápisu</w:t>
            </w:r>
          </w:p>
        </w:tc>
        <w:tc>
          <w:tcPr>
            <w:tcW w:w="1560" w:type="dxa"/>
          </w:tcPr>
          <w:p w:rsidR="00C6016C" w:rsidRPr="00C6016C" w:rsidRDefault="00C6016C" w:rsidP="00C6016C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4A7A4A">
        <w:tc>
          <w:tcPr>
            <w:tcW w:w="511" w:type="dxa"/>
          </w:tcPr>
          <w:p w:rsidR="00481903" w:rsidRDefault="00481903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7512" w:type="dxa"/>
          </w:tcPr>
          <w:p w:rsidR="00481903" w:rsidRDefault="00481903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Schválení programu jednání</w:t>
            </w:r>
          </w:p>
        </w:tc>
        <w:tc>
          <w:tcPr>
            <w:tcW w:w="1560" w:type="dxa"/>
          </w:tcPr>
          <w:p w:rsidR="00481903" w:rsidRPr="00C6016C" w:rsidRDefault="00481903" w:rsidP="00C6016C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4A7A4A">
        <w:tc>
          <w:tcPr>
            <w:tcW w:w="511" w:type="dxa"/>
          </w:tcPr>
          <w:p w:rsidR="00481903" w:rsidRDefault="00481903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481903" w:rsidRDefault="00481903" w:rsidP="00C601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903" w:rsidRPr="00C6016C" w:rsidRDefault="00481903" w:rsidP="00C6016C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4A7A4A">
        <w:tc>
          <w:tcPr>
            <w:tcW w:w="511" w:type="dxa"/>
          </w:tcPr>
          <w:p w:rsidR="00481903" w:rsidRDefault="00481903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12" w:type="dxa"/>
          </w:tcPr>
          <w:p w:rsidR="00481903" w:rsidRDefault="00481903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Postup ve věci doručené Výzvy k vrácení dotace nebo její části dle ustanovení </w:t>
            </w:r>
            <w:r w:rsidR="00DC66D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§ 14f odst. 3 zákona č. 218/2000 Sb., o rozpočtových pravidlech, ve znění pozdějších předpisů, u projektu "Implementace Krajského akčního plánu 2 </w:t>
            </w:r>
            <w:r w:rsidR="00DC66D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v Karlovarském kraji" reg. č. CZ.02.3.68/0.0/0.0/19_078/0017823</w:t>
            </w:r>
          </w:p>
        </w:tc>
        <w:tc>
          <w:tcPr>
            <w:tcW w:w="1560" w:type="dxa"/>
          </w:tcPr>
          <w:p w:rsidR="00481903" w:rsidRPr="00C6016C" w:rsidRDefault="00481903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1288/10/23</w:t>
            </w:r>
          </w:p>
        </w:tc>
      </w:tr>
      <w:tr w:rsidR="00481903" w:rsidRPr="00C6016C" w:rsidTr="004A7A4A">
        <w:tc>
          <w:tcPr>
            <w:tcW w:w="511" w:type="dxa"/>
          </w:tcPr>
          <w:p w:rsidR="00481903" w:rsidRDefault="00481903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512" w:type="dxa"/>
          </w:tcPr>
          <w:p w:rsidR="00481903" w:rsidRDefault="00481903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 o výsledku výběrového řízení na pracovní místo ředitele/ředitelky organizace Císařské lázně, příspěvková organizace. Vyhlášení výběrového řízení na pracovní místo ředitele/ředitelky organizace Císařské lázně, příspěvková organizace.</w:t>
            </w:r>
          </w:p>
        </w:tc>
        <w:tc>
          <w:tcPr>
            <w:tcW w:w="1560" w:type="dxa"/>
          </w:tcPr>
          <w:p w:rsidR="00481903" w:rsidRDefault="00481903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1289/10/23</w:t>
            </w:r>
          </w:p>
        </w:tc>
      </w:tr>
      <w:tr w:rsidR="00481903" w:rsidRPr="00C6016C" w:rsidTr="004A7A4A">
        <w:tc>
          <w:tcPr>
            <w:tcW w:w="511" w:type="dxa"/>
          </w:tcPr>
          <w:p w:rsidR="00481903" w:rsidRDefault="00481903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512" w:type="dxa"/>
          </w:tcPr>
          <w:p w:rsidR="00481903" w:rsidRDefault="00481903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"Výstavba urgentního příjmu nemocnice Sokolov"; veřejná zakázka „Výstavba urgentního příjmu nemocnice Sokolov, zhotovení projektové dokumentace, výkon inženýrské činnosti a autorského dozoru projektanta“ </w:t>
            </w:r>
            <w:r w:rsidR="00DC66D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– uzavření dodatku č. 2 ke smlouvě o dílo se zhotovitelem projektové dokumentace TECHNICO Opava s.r.o.</w:t>
            </w:r>
          </w:p>
        </w:tc>
        <w:tc>
          <w:tcPr>
            <w:tcW w:w="1560" w:type="dxa"/>
          </w:tcPr>
          <w:p w:rsidR="00481903" w:rsidRDefault="00481903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1290/10/23</w:t>
            </w:r>
          </w:p>
        </w:tc>
      </w:tr>
      <w:tr w:rsidR="00481903" w:rsidRPr="00C6016C" w:rsidTr="004A7A4A">
        <w:tc>
          <w:tcPr>
            <w:tcW w:w="511" w:type="dxa"/>
          </w:tcPr>
          <w:p w:rsidR="00481903" w:rsidRDefault="00481903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512" w:type="dxa"/>
          </w:tcPr>
          <w:p w:rsidR="00481903" w:rsidRDefault="00481903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„Karlovarské inovační centrum“ – schválení smlouvy o uzavření budoucí smlouvy o připojení odběrného elektrického zařízení k distribuční soustavě </w:t>
            </w:r>
            <w:r w:rsidR="00DC66D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do napěťové hladiny 22kV (VN) a úhradě nákladů s ní souvisejících </w:t>
            </w:r>
          </w:p>
        </w:tc>
        <w:tc>
          <w:tcPr>
            <w:tcW w:w="1560" w:type="dxa"/>
          </w:tcPr>
          <w:p w:rsidR="00481903" w:rsidRDefault="00481903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1291/10/23</w:t>
            </w:r>
          </w:p>
        </w:tc>
      </w:tr>
      <w:tr w:rsidR="00481903" w:rsidRPr="00C6016C" w:rsidTr="004A7A4A">
        <w:tc>
          <w:tcPr>
            <w:tcW w:w="511" w:type="dxa"/>
          </w:tcPr>
          <w:p w:rsidR="00481903" w:rsidRDefault="00481903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512" w:type="dxa"/>
          </w:tcPr>
          <w:p w:rsidR="00481903" w:rsidRDefault="00481903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"Obědy do škol SPŠ Ostrov 2023/2024" Střední průmyslové školy Ostrov, příspěvková organizace</w:t>
            </w:r>
          </w:p>
        </w:tc>
        <w:tc>
          <w:tcPr>
            <w:tcW w:w="1560" w:type="dxa"/>
          </w:tcPr>
          <w:p w:rsidR="00481903" w:rsidRDefault="00481903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1292/10/23</w:t>
            </w:r>
          </w:p>
        </w:tc>
      </w:tr>
    </w:tbl>
    <w:p w:rsidR="00C6016C" w:rsidRPr="00C6016C" w:rsidRDefault="00C6016C" w:rsidP="00C6016C">
      <w:pPr>
        <w:rPr>
          <w:color w:val="C00000"/>
          <w:sz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984"/>
        <w:gridCol w:w="3260"/>
      </w:tblGrid>
      <w:tr w:rsidR="00212D23" w:rsidRPr="003F6967" w:rsidTr="00212D23">
        <w:tc>
          <w:tcPr>
            <w:tcW w:w="3402" w:type="dxa"/>
            <w:shd w:val="clear" w:color="auto" w:fill="auto"/>
          </w:tcPr>
          <w:p w:rsidR="00481903" w:rsidRDefault="00481903" w:rsidP="00212D23">
            <w:pPr>
              <w:jc w:val="center"/>
              <w:rPr>
                <w:b/>
                <w:szCs w:val="24"/>
              </w:rPr>
            </w:pPr>
          </w:p>
          <w:p w:rsidR="00DC66D2" w:rsidRPr="003F6967" w:rsidRDefault="00DC66D2" w:rsidP="00212D2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2D23" w:rsidRPr="003F6967" w:rsidRDefault="00212D23" w:rsidP="00212D23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12D23" w:rsidRPr="003F6967" w:rsidRDefault="00212D23" w:rsidP="00212D23">
            <w:pPr>
              <w:jc w:val="center"/>
              <w:rPr>
                <w:b/>
                <w:szCs w:val="24"/>
              </w:rPr>
            </w:pPr>
          </w:p>
        </w:tc>
      </w:tr>
    </w:tbl>
    <w:p w:rsidR="00311542" w:rsidRDefault="00CD367C" w:rsidP="00CD367C">
      <w:pPr>
        <w:rPr>
          <w:b/>
          <w:szCs w:val="24"/>
        </w:rPr>
      </w:pPr>
      <w:r>
        <w:rPr>
          <w:b/>
          <w:szCs w:val="24"/>
        </w:rPr>
        <w:lastRenderedPageBreak/>
        <w:t xml:space="preserve"> </w:t>
      </w:r>
      <w:r>
        <w:rPr>
          <w:b/>
          <w:szCs w:val="24"/>
        </w:rPr>
        <w:tab/>
      </w:r>
      <w:r w:rsidR="00311542">
        <w:rPr>
          <w:b/>
          <w:szCs w:val="24"/>
        </w:rPr>
        <w:tab/>
        <w:t xml:space="preserve"> </w:t>
      </w:r>
      <w:r w:rsidR="00311542">
        <w:rPr>
          <w:b/>
          <w:szCs w:val="24"/>
        </w:rPr>
        <w:tab/>
        <w:t xml:space="preserve">                </w:t>
      </w: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583"/>
      </w:tblGrid>
      <w:tr w:rsidR="00A93E68" w:rsidRPr="00C6016C" w:rsidTr="00EC0863">
        <w:tc>
          <w:tcPr>
            <w:tcW w:w="9583" w:type="dxa"/>
          </w:tcPr>
          <w:p w:rsidR="00A93E68" w:rsidRPr="00DB3EC5" w:rsidRDefault="00CD367C" w:rsidP="00EC08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 xml:space="preserve"> </w:t>
            </w:r>
            <w:r w:rsidR="00A93E68" w:rsidRPr="00582FB1">
              <w:rPr>
                <w:b/>
                <w:sz w:val="22"/>
                <w:szCs w:val="22"/>
                <w:u w:val="single"/>
              </w:rPr>
              <w:t>A. Volba</w:t>
            </w:r>
            <w:smartTag w:uri="urn:schemas-microsoft-com:office:smarttags" w:element="PersonName">
              <w:r w:rsidR="00A93E68" w:rsidRPr="00582FB1">
                <w:rPr>
                  <w:b/>
                  <w:sz w:val="22"/>
                  <w:szCs w:val="22"/>
                  <w:u w:val="single"/>
                </w:rPr>
                <w:t xml:space="preserve"> </w:t>
              </w:r>
            </w:smartTag>
            <w:r w:rsidR="00A93E68" w:rsidRPr="00582FB1">
              <w:rPr>
                <w:b/>
                <w:sz w:val="22"/>
                <w:szCs w:val="22"/>
                <w:u w:val="single"/>
              </w:rPr>
              <w:t>ověřovatelů</w:t>
            </w:r>
            <w:smartTag w:uri="urn:schemas-microsoft-com:office:smarttags" w:element="PersonName">
              <w:r w:rsidR="00A93E68" w:rsidRPr="00582FB1">
                <w:rPr>
                  <w:b/>
                  <w:sz w:val="22"/>
                  <w:szCs w:val="22"/>
                  <w:u w:val="single"/>
                </w:rPr>
                <w:t xml:space="preserve"> </w:t>
              </w:r>
            </w:smartTag>
            <w:r w:rsidR="00A93E68" w:rsidRPr="00582FB1">
              <w:rPr>
                <w:b/>
                <w:sz w:val="22"/>
                <w:szCs w:val="22"/>
                <w:u w:val="single"/>
              </w:rPr>
              <w:t>zápisu</w:t>
            </w: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EC0863">
            <w:pPr>
              <w:jc w:val="both"/>
              <w:rPr>
                <w:sz w:val="22"/>
                <w:szCs w:val="22"/>
              </w:rPr>
            </w:pP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A93E68">
            <w:pPr>
              <w:pStyle w:val="Seznamsodrkami2"/>
              <w:tabs>
                <w:tab w:val="clear" w:pos="643"/>
                <w:tab w:val="left" w:pos="7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82FB1">
              <w:rPr>
                <w:sz w:val="22"/>
                <w:szCs w:val="22"/>
              </w:rPr>
              <w:t xml:space="preserve">Rada Karlovarského kraje </w:t>
            </w:r>
            <w:r w:rsidRPr="00582FB1">
              <w:rPr>
                <w:b/>
                <w:sz w:val="22"/>
                <w:szCs w:val="22"/>
              </w:rPr>
              <w:t>zvolila</w:t>
            </w:r>
            <w:r w:rsidRPr="00582FB1">
              <w:rPr>
                <w:sz w:val="22"/>
                <w:szCs w:val="22"/>
              </w:rPr>
              <w:t xml:space="preserve"> tyto ověřovatele zápisu:</w:t>
            </w: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EC0863">
            <w:pPr>
              <w:jc w:val="both"/>
              <w:rPr>
                <w:sz w:val="22"/>
                <w:szCs w:val="22"/>
              </w:rPr>
            </w:pPr>
          </w:p>
        </w:tc>
      </w:tr>
    </w:tbl>
    <w:p w:rsidR="00DC66D2" w:rsidRPr="009E6C4E" w:rsidRDefault="00DC66D2" w:rsidP="00DC66D2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 w:val="22"/>
          <w:szCs w:val="22"/>
        </w:rPr>
      </w:pPr>
      <w:r w:rsidRPr="009E6C4E">
        <w:rPr>
          <w:sz w:val="22"/>
          <w:szCs w:val="22"/>
        </w:rPr>
        <w:t xml:space="preserve">- </w:t>
      </w:r>
      <w:r>
        <w:rPr>
          <w:sz w:val="22"/>
          <w:szCs w:val="22"/>
        </w:rPr>
        <w:t>Mgr. Dalibora Blažka</w:t>
      </w:r>
    </w:p>
    <w:p w:rsidR="00DC66D2" w:rsidRPr="009E6C4E" w:rsidRDefault="00DC66D2" w:rsidP="00DC66D2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 w:val="22"/>
          <w:szCs w:val="22"/>
        </w:rPr>
      </w:pPr>
      <w:r w:rsidRPr="009E6C4E">
        <w:rPr>
          <w:sz w:val="22"/>
          <w:szCs w:val="22"/>
        </w:rPr>
        <w:t xml:space="preserve">- </w:t>
      </w:r>
      <w:r>
        <w:rPr>
          <w:sz w:val="22"/>
          <w:szCs w:val="22"/>
        </w:rPr>
        <w:t>pí Markétu Monsportovou</w:t>
      </w:r>
    </w:p>
    <w:p w:rsidR="00A93E68" w:rsidRDefault="00A93E68" w:rsidP="00A93E68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A93E68" w:rsidRDefault="00A93E68" w:rsidP="00A93E68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583"/>
      </w:tblGrid>
      <w:tr w:rsidR="00A93E68" w:rsidRPr="00C6016C" w:rsidTr="00EC0863">
        <w:tc>
          <w:tcPr>
            <w:tcW w:w="9583" w:type="dxa"/>
          </w:tcPr>
          <w:p w:rsidR="00A93E68" w:rsidRPr="00A93E68" w:rsidRDefault="00A93E68" w:rsidP="00A93E68">
            <w:pPr>
              <w:pStyle w:val="Seznamsodrkami2"/>
              <w:tabs>
                <w:tab w:val="clear" w:pos="643"/>
                <w:tab w:val="left" w:pos="720"/>
              </w:tabs>
              <w:ind w:left="0" w:firstLine="0"/>
              <w:jc w:val="both"/>
              <w:rPr>
                <w:b/>
                <w:sz w:val="22"/>
                <w:szCs w:val="22"/>
                <w:u w:val="single"/>
              </w:rPr>
            </w:pPr>
            <w:r w:rsidRPr="00582FB1">
              <w:rPr>
                <w:b/>
                <w:sz w:val="22"/>
                <w:szCs w:val="22"/>
                <w:u w:val="single"/>
              </w:rPr>
              <w:t>B. Schválení programu jednání</w:t>
            </w: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EC0863">
            <w:pPr>
              <w:jc w:val="both"/>
              <w:rPr>
                <w:sz w:val="22"/>
                <w:szCs w:val="22"/>
              </w:rPr>
            </w:pPr>
          </w:p>
        </w:tc>
      </w:tr>
      <w:tr w:rsidR="00A93E68" w:rsidRPr="00C6016C" w:rsidTr="00EC0863">
        <w:tc>
          <w:tcPr>
            <w:tcW w:w="9583" w:type="dxa"/>
          </w:tcPr>
          <w:p w:rsidR="00A93E68" w:rsidRPr="009D679A" w:rsidRDefault="00A93E68" w:rsidP="00A93E68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9D679A">
              <w:rPr>
                <w:sz w:val="22"/>
                <w:szCs w:val="22"/>
              </w:rPr>
              <w:t xml:space="preserve">Rada Karlovarského kraje </w:t>
            </w:r>
            <w:r w:rsidRPr="009D679A">
              <w:rPr>
                <w:b/>
                <w:bCs/>
                <w:sz w:val="22"/>
                <w:szCs w:val="22"/>
              </w:rPr>
              <w:t xml:space="preserve">schválila </w:t>
            </w:r>
            <w:r w:rsidRPr="009D679A">
              <w:rPr>
                <w:sz w:val="22"/>
                <w:szCs w:val="22"/>
              </w:rPr>
              <w:t>navržený program jednání rady.</w:t>
            </w: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EC0863">
            <w:pPr>
              <w:jc w:val="both"/>
              <w:rPr>
                <w:sz w:val="22"/>
                <w:szCs w:val="22"/>
              </w:rPr>
            </w:pPr>
          </w:p>
        </w:tc>
      </w:tr>
    </w:tbl>
    <w:p w:rsidR="00A93E68" w:rsidRDefault="00A93E68" w:rsidP="00C943B1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1"/>
        <w:gridCol w:w="8222"/>
      </w:tblGrid>
      <w:tr w:rsidR="00151181" w:rsidRPr="00C6016C" w:rsidTr="00145BC3">
        <w:tc>
          <w:tcPr>
            <w:tcW w:w="9583" w:type="dxa"/>
            <w:gridSpan w:val="2"/>
          </w:tcPr>
          <w:p w:rsidR="00151181" w:rsidRPr="00553DA4" w:rsidRDefault="00481903" w:rsidP="005B4F88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 Postup ve věci doručené Výzvy k vrácení dotace nebo její části dle ustanovení § 14f odst. 3 zákona č. 218/2000 Sb., o rozpočtových pravidlech, ve znění pozdějších předpisů, u projektu "Implementace Krajského akčního plánu 2 v Karlovarském kraji" reg. č. CZ.02.3.68/0.0/0.0/19_078/0017823</w:t>
            </w:r>
          </w:p>
        </w:tc>
      </w:tr>
      <w:tr w:rsidR="00151181" w:rsidRPr="00C6016C" w:rsidTr="00E04FA5">
        <w:tc>
          <w:tcPr>
            <w:tcW w:w="9583" w:type="dxa"/>
            <w:gridSpan w:val="2"/>
          </w:tcPr>
          <w:p w:rsidR="00151181" w:rsidRPr="00C6016C" w:rsidRDefault="00151181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151181" w:rsidRPr="00C6016C" w:rsidTr="00C23560">
        <w:tc>
          <w:tcPr>
            <w:tcW w:w="9583" w:type="dxa"/>
            <w:gridSpan w:val="2"/>
          </w:tcPr>
          <w:p w:rsidR="00151181" w:rsidRPr="00C6016C" w:rsidRDefault="00151181" w:rsidP="005B4F88">
            <w:pPr>
              <w:jc w:val="both"/>
              <w:rPr>
                <w:sz w:val="22"/>
                <w:szCs w:val="22"/>
              </w:rPr>
            </w:pPr>
            <w:r w:rsidRPr="00582FB1">
              <w:rPr>
                <w:sz w:val="22"/>
                <w:szCs w:val="22"/>
              </w:rPr>
              <w:t>Rada Karlovarského kraje</w:t>
            </w:r>
          </w:p>
        </w:tc>
      </w:tr>
      <w:tr w:rsidR="00151181" w:rsidRPr="00C6016C" w:rsidTr="00695EA0">
        <w:tc>
          <w:tcPr>
            <w:tcW w:w="9583" w:type="dxa"/>
            <w:gridSpan w:val="2"/>
          </w:tcPr>
          <w:p w:rsidR="00151181" w:rsidRPr="00C6016C" w:rsidRDefault="00481903" w:rsidP="005B4F8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usnesením č. RK 1288/10/23</w:t>
            </w:r>
          </w:p>
        </w:tc>
      </w:tr>
      <w:tr w:rsidR="00151181" w:rsidRPr="00C6016C" w:rsidTr="005312EC">
        <w:tc>
          <w:tcPr>
            <w:tcW w:w="9583" w:type="dxa"/>
            <w:gridSpan w:val="2"/>
          </w:tcPr>
          <w:p w:rsidR="00151181" w:rsidRPr="00C6016C" w:rsidRDefault="00151181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151181" w:rsidRPr="00C6016C" w:rsidTr="00736561">
        <w:tc>
          <w:tcPr>
            <w:tcW w:w="9583" w:type="dxa"/>
            <w:gridSpan w:val="2"/>
          </w:tcPr>
          <w:p w:rsidR="00151181" w:rsidRPr="00481903" w:rsidRDefault="00481903" w:rsidP="0048190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bere na vědomí a doporučuje Zastupitelstvu Karlovarského kraje vzít na vědomí </w:t>
            </w:r>
            <w:r w:rsidR="00DC66D2"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informaci o doručené Výzvě k vrácení dotace nebo její části dle ustanovení § 14f odst. 3 zákona </w:t>
            </w:r>
            <w:r w:rsidR="00DC66D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č. 218/2000 Sb., o rozpočtových pravidlech, ve znění pozdějších předpisů, č. 1/23-10-17823-002 </w:t>
            </w:r>
            <w:r w:rsidR="00DC66D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ze dne 9. 10. 2023 ve výši 181.155,68 Kč poskytovateli dotace, tj. na účet Ministerstva školství, mládeže </w:t>
            </w:r>
            <w:r w:rsidR="00DC66D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 tělovýchovy k projektu s názvem "Implementace Krajského akčního plánu 2 v Karlovarském kraji" </w:t>
            </w:r>
            <w:r w:rsidR="00DC66D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reg. č. CZ.02.3.68/0.0/0.0/19_078/0017823</w:t>
            </w:r>
          </w:p>
        </w:tc>
      </w:tr>
      <w:tr w:rsidR="00151181" w:rsidRPr="00C6016C" w:rsidTr="000A29C6">
        <w:tc>
          <w:tcPr>
            <w:tcW w:w="9583" w:type="dxa"/>
            <w:gridSpan w:val="2"/>
          </w:tcPr>
          <w:p w:rsidR="00151181" w:rsidRPr="00C6016C" w:rsidRDefault="00151181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0A29C6">
        <w:tc>
          <w:tcPr>
            <w:tcW w:w="9583" w:type="dxa"/>
            <w:gridSpan w:val="2"/>
          </w:tcPr>
          <w:p w:rsidR="00481903" w:rsidRPr="00481903" w:rsidRDefault="00481903" w:rsidP="0048190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schvaluje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uhrazení Výzvy k vrácení dotace nebo její části dle ustanovení § 14f odst. 3 zákona </w:t>
            </w:r>
            <w:r w:rsidR="00DC66D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č. 218/2000 Sb., o rozpočtových pravidlech, ve znění pozdějších předpisů č. 1/23-10-17823-002 </w:t>
            </w:r>
            <w:r w:rsidR="00DC66D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ze dne 9. 10. 2023 ve výši 181.155,68 Kč ve stanovené lhůtě 30 dnů ode dne jejího doručení Ministerstvu školství, mládeže a tělovýchovy jako poskytovateli dotace</w:t>
            </w:r>
          </w:p>
        </w:tc>
      </w:tr>
      <w:tr w:rsidR="00481903" w:rsidRPr="00C6016C" w:rsidTr="000A29C6">
        <w:tc>
          <w:tcPr>
            <w:tcW w:w="9583" w:type="dxa"/>
            <w:gridSpan w:val="2"/>
          </w:tcPr>
          <w:p w:rsidR="00481903" w:rsidRPr="00C6016C" w:rsidRDefault="00481903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0A29C6">
        <w:tc>
          <w:tcPr>
            <w:tcW w:w="9583" w:type="dxa"/>
            <w:gridSpan w:val="2"/>
          </w:tcPr>
          <w:p w:rsidR="00481903" w:rsidRPr="00481903" w:rsidRDefault="00481903" w:rsidP="0048190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ukládá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odboru administrujícímu škody v rámci Krajského úřadu Karlovarského kraje řešit sankci </w:t>
            </w:r>
            <w:r w:rsidR="00DC66D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za stanovené zjištění po uhrazení Výzvy k vrácení dotace nebo její části dle ustanovení § 14f odst. 3 zákona č. 218/2000 Sb., o rozpočtových pravidlech, ve znění pozdějších předpisů č. 1/23-10-17823-002 </w:t>
            </w:r>
            <w:r w:rsidR="00DC66D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ze dne 9. 10. 2023 ve výši 181.155,68 Kč jako škodní případ v souladu s platnou právní úpravou</w:t>
            </w:r>
          </w:p>
        </w:tc>
      </w:tr>
      <w:tr w:rsidR="00481903" w:rsidRPr="00C6016C" w:rsidTr="000A29C6">
        <w:tc>
          <w:tcPr>
            <w:tcW w:w="9583" w:type="dxa"/>
            <w:gridSpan w:val="2"/>
          </w:tcPr>
          <w:p w:rsidR="00481903" w:rsidRPr="00C6016C" w:rsidRDefault="00481903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0A29C6">
        <w:tc>
          <w:tcPr>
            <w:tcW w:w="9583" w:type="dxa"/>
            <w:gridSpan w:val="2"/>
          </w:tcPr>
          <w:p w:rsidR="00481903" w:rsidRPr="00481903" w:rsidRDefault="00481903" w:rsidP="005B4F8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kontroly: 18.12.2023</w:t>
            </w:r>
          </w:p>
        </w:tc>
      </w:tr>
      <w:tr w:rsidR="00481903" w:rsidRPr="00C6016C" w:rsidTr="000A29C6">
        <w:tc>
          <w:tcPr>
            <w:tcW w:w="9583" w:type="dxa"/>
            <w:gridSpan w:val="2"/>
          </w:tcPr>
          <w:p w:rsidR="00481903" w:rsidRPr="00C6016C" w:rsidRDefault="00481903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7F77D0" w:rsidRPr="00C6016C" w:rsidTr="007F77D0">
        <w:tc>
          <w:tcPr>
            <w:tcW w:w="1361" w:type="dxa"/>
          </w:tcPr>
          <w:p w:rsidR="007F77D0" w:rsidRPr="007F77D0" w:rsidRDefault="007F77D0" w:rsidP="005B4F88">
            <w:pPr>
              <w:jc w:val="both"/>
              <w:rPr>
                <w:b/>
                <w:sz w:val="22"/>
                <w:szCs w:val="22"/>
              </w:rPr>
            </w:pPr>
            <w:r w:rsidRPr="007F77D0">
              <w:rPr>
                <w:b/>
                <w:iCs/>
                <w:snapToGrid w:val="0"/>
                <w:sz w:val="22"/>
                <w:szCs w:val="22"/>
              </w:rPr>
              <w:t>Zodpovídá:</w:t>
            </w:r>
          </w:p>
        </w:tc>
        <w:tc>
          <w:tcPr>
            <w:tcW w:w="8222" w:type="dxa"/>
          </w:tcPr>
          <w:p w:rsidR="007F77D0" w:rsidRPr="00C6016C" w:rsidRDefault="00481903" w:rsidP="005B4F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Martina Jánská, vedoucí odboru finančního</w:t>
            </w:r>
          </w:p>
        </w:tc>
      </w:tr>
    </w:tbl>
    <w:p w:rsidR="00795DCA" w:rsidRDefault="00795DCA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81903" w:rsidRDefault="00481903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1"/>
        <w:gridCol w:w="8222"/>
      </w:tblGrid>
      <w:tr w:rsidR="00481903" w:rsidRPr="00C6016C" w:rsidTr="006F1558">
        <w:tc>
          <w:tcPr>
            <w:tcW w:w="9583" w:type="dxa"/>
            <w:gridSpan w:val="2"/>
          </w:tcPr>
          <w:p w:rsidR="00481903" w:rsidRPr="00553DA4" w:rsidRDefault="00481903" w:rsidP="006F1558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 Informace o výsledku výběrového řízení na pracovní místo ředitele/ředitelky organizace Císařské lázně, příspěvková organizace. Vyhlášení výběrového řízení na pracovní místo ředitele/ředitelky organizace Císařské lázně, příspěvková organizace.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  <w:r w:rsidRPr="00582FB1">
              <w:rPr>
                <w:sz w:val="22"/>
                <w:szCs w:val="22"/>
              </w:rPr>
              <w:t>Rada Karlovarského kraje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usnesením č. RK 1289/10/23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481903" w:rsidRDefault="00481903" w:rsidP="0048190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bere na vědomí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informaci o výsledku výběrového řízení na pracovní místo ředitele/ředitelky organizace Císařské lázně, příspěvková organizace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481903" w:rsidRDefault="00481903" w:rsidP="0048190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vyhlašuje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v souladu s ustanovením § 59 odst. 1 písm. i) zákona č. 129/2000 Sb., o krajích (krajské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lastRenderedPageBreak/>
              <w:t>zřízení), ve znění pozdějších předpisů, výběrové řízení na pracovní pozici ředitele/ředitelky organizace Císařské lázně, příspěvková organizace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481903" w:rsidRDefault="00481903" w:rsidP="0048190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ukládá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odboru kancelář ředitelky úřadu zabezpečení úkolů souvisejících s vyhlášením výběrového řízení a organizací výběrového řízení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481903" w:rsidRDefault="00481903" w:rsidP="006F155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kontroly: 27.11.2023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1361" w:type="dxa"/>
          </w:tcPr>
          <w:p w:rsidR="00481903" w:rsidRPr="007F77D0" w:rsidRDefault="00481903" w:rsidP="006F1558">
            <w:pPr>
              <w:jc w:val="both"/>
              <w:rPr>
                <w:b/>
                <w:sz w:val="22"/>
                <w:szCs w:val="22"/>
              </w:rPr>
            </w:pPr>
            <w:r w:rsidRPr="007F77D0">
              <w:rPr>
                <w:b/>
                <w:iCs/>
                <w:snapToGrid w:val="0"/>
                <w:sz w:val="22"/>
                <w:szCs w:val="22"/>
              </w:rPr>
              <w:t>Zodpovídá:</w:t>
            </w:r>
          </w:p>
        </w:tc>
        <w:tc>
          <w:tcPr>
            <w:tcW w:w="8222" w:type="dxa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Daniel Tovth, vedoucí odboru kancelář ředitelky úřadu</w:t>
            </w:r>
          </w:p>
        </w:tc>
      </w:tr>
    </w:tbl>
    <w:p w:rsidR="00481903" w:rsidRDefault="00481903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81903" w:rsidRDefault="00481903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1"/>
        <w:gridCol w:w="8222"/>
      </w:tblGrid>
      <w:tr w:rsidR="00481903" w:rsidRPr="00C6016C" w:rsidTr="006F1558">
        <w:tc>
          <w:tcPr>
            <w:tcW w:w="9583" w:type="dxa"/>
            <w:gridSpan w:val="2"/>
          </w:tcPr>
          <w:p w:rsidR="00481903" w:rsidRPr="00553DA4" w:rsidRDefault="00481903" w:rsidP="006F1558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3. Projekt "Výstavba urgentního příjmu nemocnice Sokolov"; veřejná zakázka „Výstavba urgentního příjmu nemocnice Sokolov, zhotovení projektové dokumentace, výkon inženýrské činnosti a autorského dozoru projektanta“ – uzavření dodatku č. 2 ke smlouvě o dílo se zhotovitelem projektové dokumentace TECHNICO Opava s.r.o.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  <w:r w:rsidRPr="00582FB1">
              <w:rPr>
                <w:sz w:val="22"/>
                <w:szCs w:val="22"/>
              </w:rPr>
              <w:t>Rada Karlovarského kraje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usnesením č. RK 1290/10/23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481903" w:rsidRDefault="00481903" w:rsidP="00D2126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schvaluje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uzavření dodatku č. 2 ke smlouvě o dílo na zpracování projektové dokumentace, </w:t>
            </w:r>
            <w:r w:rsidR="00DC66D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výkon inženýrské činnosti a smlouvy o poskytování služeb autorského dozoru projektanta „Výstavba urgentního příjmu nemocnice Sokolov, zhotovení projektové dokumentace, výkon inženýrské činnosti </w:t>
            </w:r>
            <w:r w:rsidR="00DC66D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 autorského dozoru projektanta“ se zhotovitelem projektové dokumentace TECHNICO Opava s.r.o., Hradecká 1576/51, Předměstí, 746 01 Opava, IČO 25849204, dle návrhu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481903" w:rsidRDefault="00481903" w:rsidP="006F155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kontroly: 22.01.2024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1361" w:type="dxa"/>
          </w:tcPr>
          <w:p w:rsidR="00481903" w:rsidRPr="007F77D0" w:rsidRDefault="00481903" w:rsidP="006F1558">
            <w:pPr>
              <w:jc w:val="both"/>
              <w:rPr>
                <w:b/>
                <w:sz w:val="22"/>
                <w:szCs w:val="22"/>
              </w:rPr>
            </w:pPr>
            <w:r w:rsidRPr="007F77D0">
              <w:rPr>
                <w:b/>
                <w:iCs/>
                <w:snapToGrid w:val="0"/>
                <w:sz w:val="22"/>
                <w:szCs w:val="22"/>
              </w:rPr>
              <w:t>Zodpovídá:</w:t>
            </w:r>
          </w:p>
        </w:tc>
        <w:tc>
          <w:tcPr>
            <w:tcW w:w="8222" w:type="dxa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Květa Hryszová, vedoucí odboru řízení projektů</w:t>
            </w:r>
          </w:p>
        </w:tc>
      </w:tr>
    </w:tbl>
    <w:p w:rsidR="00481903" w:rsidRDefault="00481903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81903" w:rsidRDefault="00481903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1"/>
        <w:gridCol w:w="8222"/>
      </w:tblGrid>
      <w:tr w:rsidR="00481903" w:rsidRPr="00C6016C" w:rsidTr="006F1558">
        <w:tc>
          <w:tcPr>
            <w:tcW w:w="9583" w:type="dxa"/>
            <w:gridSpan w:val="2"/>
          </w:tcPr>
          <w:p w:rsidR="00481903" w:rsidRPr="00553DA4" w:rsidRDefault="00481903" w:rsidP="006F1558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4. Projekt „Karlovarské inovační centrum“ – schválení smlouvy o uzavření budoucí smlouvy </w:t>
            </w:r>
            <w:r w:rsidR="00DC66D2">
              <w:rPr>
                <w:b/>
                <w:sz w:val="22"/>
                <w:szCs w:val="22"/>
                <w:u w:val="single"/>
              </w:rPr>
              <w:br/>
            </w:r>
            <w:r>
              <w:rPr>
                <w:b/>
                <w:sz w:val="22"/>
                <w:szCs w:val="22"/>
                <w:u w:val="single"/>
              </w:rPr>
              <w:t xml:space="preserve">o připojení odběrného elektrického zařízení k distribuční soustavě do napěťové hladiny 22kV (VN) a úhradě nákladů s ní souvisejících 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  <w:r w:rsidRPr="00582FB1">
              <w:rPr>
                <w:sz w:val="22"/>
                <w:szCs w:val="22"/>
              </w:rPr>
              <w:t>Rada Karlovarského kraje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usnesením č. RK 1291/10/23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481903" w:rsidRDefault="00481903" w:rsidP="00DC66D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schvaluje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uzavření budoucí smlouvy o připojení odběrného elektrického zařízení k distribuční soustavě do napěťové hladiny 22kV (VN) a úhradě nákladů s ní související v rámci projektu „Karlovarské inovační centrum“ dle návrhu, s celkovými náklady 540</w:t>
            </w:r>
            <w:r w:rsidR="00DC66D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000 Kč (osvobozeno od DPH)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481903" w:rsidRDefault="00481903" w:rsidP="006F155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kontroly: 18.12.2023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1361" w:type="dxa"/>
          </w:tcPr>
          <w:p w:rsidR="00481903" w:rsidRPr="007F77D0" w:rsidRDefault="00481903" w:rsidP="006F1558">
            <w:pPr>
              <w:jc w:val="both"/>
              <w:rPr>
                <w:b/>
                <w:sz w:val="22"/>
                <w:szCs w:val="22"/>
              </w:rPr>
            </w:pPr>
            <w:r w:rsidRPr="007F77D0">
              <w:rPr>
                <w:b/>
                <w:iCs/>
                <w:snapToGrid w:val="0"/>
                <w:sz w:val="22"/>
                <w:szCs w:val="22"/>
              </w:rPr>
              <w:t>Zodpovídá:</w:t>
            </w:r>
          </w:p>
        </w:tc>
        <w:tc>
          <w:tcPr>
            <w:tcW w:w="8222" w:type="dxa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Květa Hryszová, vedoucí odboru řízení projektů</w:t>
            </w:r>
          </w:p>
        </w:tc>
      </w:tr>
    </w:tbl>
    <w:p w:rsidR="00481903" w:rsidRDefault="00481903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81903" w:rsidRDefault="00481903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1"/>
        <w:gridCol w:w="8222"/>
      </w:tblGrid>
      <w:tr w:rsidR="00481903" w:rsidRPr="00C6016C" w:rsidTr="006F1558">
        <w:tc>
          <w:tcPr>
            <w:tcW w:w="9583" w:type="dxa"/>
            <w:gridSpan w:val="2"/>
          </w:tcPr>
          <w:p w:rsidR="00481903" w:rsidRPr="00553DA4" w:rsidRDefault="00481903" w:rsidP="006F1558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5. Projekt "Obědy do škol SPŠ Ostrov 2023/2024" Střední průmyslové školy Ostrov, příspěvková organizace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  <w:r w:rsidRPr="00582FB1">
              <w:rPr>
                <w:sz w:val="22"/>
                <w:szCs w:val="22"/>
              </w:rPr>
              <w:t>Rada Karlovarského kraje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usnesením č. RK 1292/10/23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481903" w:rsidRDefault="00481903" w:rsidP="0048190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souhlasí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se zařazením projektu "Obědy do škol SPŠ Ostrov 2023/2024" Střední průmyslové školy Ostrov, příspěvková organizace, do Akčního plánu Programu rozvoje Karlovarského kraje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481903" w:rsidRDefault="00481903" w:rsidP="0048190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jmenuje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Ing. Pavla Žemličku, ředitele Střední průmyslové školy Ostrov, příspěvková organizace, vedoucím projektu "Obědy do škol SPŠ Ostrov 2023/2024"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481903" w:rsidRDefault="00481903" w:rsidP="0048190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souhlasí a doporučuje Zastupitelstvu Karlovarského kraje ke schválení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jako žadatele o dotaci </w:t>
            </w:r>
            <w:r w:rsidR="00DC66D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na projekt "Obědy do škol SPŠ Ostrov 2023/2024" Střední průmyslovou školu Ostrov, příspěvková organizace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481903" w:rsidRDefault="00481903" w:rsidP="0048190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souhlasí a doporučuje Zastupitelstvu Karlovarského kraje ke schválení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podání žádosti o dotaci </w:t>
            </w:r>
            <w:r w:rsidR="00DC66D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na projekt "Obědy do škol SPŠ Ostrov 2023/2024"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481903" w:rsidRDefault="00481903" w:rsidP="0048190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souhlasí a doporučuje Zastupitelstvu Karlovarského kraje ke schválení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předpokládané výdaje projektu "Obědy do škol SPŠ Ostrov 2023/2024" v celkové výši 45.355 Kč, z toho 40.819,50 Kč (90 %) </w:t>
            </w:r>
            <w:r w:rsidR="00DC66D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je řešeno z prostředků programu projektu "Obědy do škol v Karlovarském kraji 2023/2024 a 2024/2025" </w:t>
            </w:r>
            <w:r w:rsidR="00DC66D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 4.535,50 Kč (10 %) je řešeno z Fondu budoucnosti, popřípadě z úvěru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481903" w:rsidRDefault="00481903" w:rsidP="0048190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pověřuje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Ing. Petra Kulhánka, hejtmana Karlovarského kraje</w:t>
            </w:r>
            <w:r w:rsidR="00D2126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podpisem přílohy č. 3 projektu - Souhlas zřizovatele se zapojením střední školy do programu v rámci projektu „Obědy do škol v Karlovarském kraji 2023/2024 a 2024/2025“, dle návrhu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481903" w:rsidRDefault="00481903" w:rsidP="0048190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ukládá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odboru školství, mládeže a tělovýchovy připravit materiál pro jednání zastupitelstva kraje </w:t>
            </w:r>
            <w:r w:rsidR="00DC66D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 realizovat další úkoly vyplývající z tohoto usnesení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481903" w:rsidRDefault="00481903" w:rsidP="006F155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kontroly: 18.12.2023</w:t>
            </w:r>
          </w:p>
        </w:tc>
      </w:tr>
      <w:tr w:rsidR="00481903" w:rsidRPr="00C6016C" w:rsidTr="006F1558">
        <w:tc>
          <w:tcPr>
            <w:tcW w:w="9583" w:type="dxa"/>
            <w:gridSpan w:val="2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</w:p>
        </w:tc>
      </w:tr>
      <w:tr w:rsidR="00481903" w:rsidRPr="00C6016C" w:rsidTr="006F1558">
        <w:tc>
          <w:tcPr>
            <w:tcW w:w="1361" w:type="dxa"/>
          </w:tcPr>
          <w:p w:rsidR="00481903" w:rsidRPr="007F77D0" w:rsidRDefault="00481903" w:rsidP="006F1558">
            <w:pPr>
              <w:jc w:val="both"/>
              <w:rPr>
                <w:b/>
                <w:sz w:val="22"/>
                <w:szCs w:val="22"/>
              </w:rPr>
            </w:pPr>
            <w:r w:rsidRPr="007F77D0">
              <w:rPr>
                <w:b/>
                <w:iCs/>
                <w:snapToGrid w:val="0"/>
                <w:sz w:val="22"/>
                <w:szCs w:val="22"/>
              </w:rPr>
              <w:t>Zodpovídá:</w:t>
            </w:r>
          </w:p>
        </w:tc>
        <w:tc>
          <w:tcPr>
            <w:tcW w:w="8222" w:type="dxa"/>
          </w:tcPr>
          <w:p w:rsidR="00481903" w:rsidRPr="00C6016C" w:rsidRDefault="00481903" w:rsidP="006F15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 Dvořák, vedoucí odboru školství, mládeže a tělovýchovy</w:t>
            </w:r>
          </w:p>
        </w:tc>
      </w:tr>
    </w:tbl>
    <w:p w:rsidR="00481903" w:rsidRDefault="00481903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DC66D2" w:rsidRDefault="00DC66D2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DC66D2" w:rsidRDefault="00DC66D2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DC66D2" w:rsidRDefault="00DC66D2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DC66D2" w:rsidRDefault="00DC66D2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DC66D2" w:rsidRDefault="00DC66D2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DC66D2" w:rsidRDefault="00DC66D2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DC66D2" w:rsidRDefault="00DC66D2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DC66D2" w:rsidRDefault="00DC66D2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DC66D2" w:rsidRDefault="00DC66D2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DC66D2" w:rsidRPr="00CB2A40" w:rsidRDefault="00DC66D2" w:rsidP="00DC66D2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709" w:right="-1"/>
        <w:rPr>
          <w:b/>
          <w:szCs w:val="24"/>
        </w:rPr>
      </w:pPr>
      <w:r w:rsidRPr="00CB2A40">
        <w:rPr>
          <w:b/>
          <w:szCs w:val="24"/>
        </w:rPr>
        <w:t>Ing. Petr Kulhánek</w:t>
      </w:r>
      <w:r>
        <w:rPr>
          <w:b/>
          <w:szCs w:val="24"/>
        </w:rPr>
        <w:t xml:space="preserve"> </w:t>
      </w:r>
      <w:r w:rsidR="00F32787">
        <w:rPr>
          <w:b/>
          <w:szCs w:val="24"/>
        </w:rPr>
        <w:t>v. r.</w:t>
      </w:r>
      <w:r>
        <w:rPr>
          <w:b/>
          <w:szCs w:val="24"/>
        </w:rPr>
        <w:tab/>
      </w:r>
      <w:r>
        <w:rPr>
          <w:b/>
          <w:szCs w:val="24"/>
        </w:rPr>
        <w:tab/>
        <w:t>Mgr. Dalibor Blažek</w:t>
      </w:r>
      <w:r w:rsidR="00F32787">
        <w:rPr>
          <w:b/>
          <w:szCs w:val="24"/>
        </w:rPr>
        <w:t xml:space="preserve"> v. r.</w:t>
      </w:r>
    </w:p>
    <w:p w:rsidR="00DC66D2" w:rsidRPr="00CB2A40" w:rsidRDefault="00DC66D2" w:rsidP="00DC66D2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709" w:right="-1"/>
        <w:rPr>
          <w:b/>
          <w:szCs w:val="24"/>
        </w:rPr>
      </w:pPr>
      <w:r w:rsidRPr="00CB2A40">
        <w:rPr>
          <w:b/>
          <w:szCs w:val="24"/>
        </w:rPr>
        <w:t xml:space="preserve">   </w:t>
      </w:r>
      <w:r>
        <w:rPr>
          <w:b/>
          <w:szCs w:val="24"/>
        </w:rPr>
        <w:t xml:space="preserve">   </w:t>
      </w:r>
      <w:r w:rsidR="00F32787">
        <w:rPr>
          <w:b/>
          <w:szCs w:val="24"/>
        </w:rPr>
        <w:t xml:space="preserve">  </w:t>
      </w:r>
      <w:bookmarkStart w:id="0" w:name="_GoBack"/>
      <w:bookmarkEnd w:id="0"/>
      <w:r>
        <w:rPr>
          <w:b/>
          <w:szCs w:val="24"/>
        </w:rPr>
        <w:t xml:space="preserve">   hejtman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32787">
        <w:rPr>
          <w:b/>
          <w:szCs w:val="24"/>
        </w:rPr>
        <w:t xml:space="preserve">  </w:t>
      </w:r>
      <w:r>
        <w:rPr>
          <w:b/>
          <w:szCs w:val="24"/>
        </w:rPr>
        <w:t xml:space="preserve"> náměstek hejtmana</w:t>
      </w:r>
    </w:p>
    <w:p w:rsidR="00DC66D2" w:rsidRPr="00CB2A40" w:rsidRDefault="00DC66D2" w:rsidP="00DC66D2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709" w:right="-1"/>
        <w:rPr>
          <w:b/>
          <w:szCs w:val="24"/>
        </w:rPr>
      </w:pPr>
      <w:r w:rsidRPr="00CB2A40">
        <w:rPr>
          <w:b/>
          <w:szCs w:val="24"/>
        </w:rPr>
        <w:t>Karlovarského kraje</w:t>
      </w:r>
    </w:p>
    <w:p w:rsidR="00DC66D2" w:rsidRDefault="00DC66D2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sectPr w:rsidR="00DC66D2" w:rsidSect="00F916A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03" w:rsidRDefault="00481903">
      <w:r>
        <w:separator/>
      </w:r>
    </w:p>
  </w:endnote>
  <w:endnote w:type="continuationSeparator" w:id="0">
    <w:p w:rsidR="00481903" w:rsidRDefault="0048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CD" w:rsidRPr="00116ECD" w:rsidRDefault="00481903" w:rsidP="00116EC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8"/>
        <w:szCs w:val="18"/>
      </w:rPr>
    </w:pPr>
    <w:r>
      <w:rPr>
        <w:sz w:val="18"/>
        <w:szCs w:val="18"/>
      </w:rPr>
      <w:t>18.10.2023</w:t>
    </w:r>
    <w:r w:rsidR="00116ECD" w:rsidRPr="00116ECD">
      <w:rPr>
        <w:sz w:val="18"/>
        <w:szCs w:val="18"/>
      </w:rPr>
      <w:tab/>
    </w:r>
    <w:r w:rsidR="00116ECD" w:rsidRPr="00116ECD">
      <w:rPr>
        <w:sz w:val="18"/>
        <w:szCs w:val="18"/>
      </w:rPr>
      <w:tab/>
      <w:t>Strana</w:t>
    </w:r>
    <w:smartTag w:uri="urn:schemas-microsoft-com:office:smarttags" w:element="PersonName">
      <w:r w:rsidR="00116ECD" w:rsidRPr="00116ECD">
        <w:rPr>
          <w:sz w:val="18"/>
          <w:szCs w:val="18"/>
        </w:rPr>
        <w:t xml:space="preserve"> </w:t>
      </w:r>
    </w:smartTag>
    <w:r w:rsidR="001C1460" w:rsidRPr="00116ECD">
      <w:rPr>
        <w:sz w:val="18"/>
        <w:szCs w:val="18"/>
      </w:rPr>
      <w:fldChar w:fldCharType="begin"/>
    </w:r>
    <w:r w:rsidR="00116ECD" w:rsidRPr="00116ECD">
      <w:rPr>
        <w:sz w:val="18"/>
        <w:szCs w:val="18"/>
      </w:rPr>
      <w:instrText xml:space="preserve"> PAGE </w:instrText>
    </w:r>
    <w:r w:rsidR="001C1460" w:rsidRPr="00116ECD">
      <w:rPr>
        <w:sz w:val="18"/>
        <w:szCs w:val="18"/>
      </w:rPr>
      <w:fldChar w:fldCharType="separate"/>
    </w:r>
    <w:r w:rsidR="00F32787">
      <w:rPr>
        <w:noProof/>
        <w:sz w:val="18"/>
        <w:szCs w:val="18"/>
      </w:rPr>
      <w:t>4</w:t>
    </w:r>
    <w:r w:rsidR="001C1460" w:rsidRPr="00116ECD">
      <w:rPr>
        <w:sz w:val="18"/>
        <w:szCs w:val="18"/>
      </w:rPr>
      <w:fldChar w:fldCharType="end"/>
    </w:r>
    <w:smartTag w:uri="urn:schemas-microsoft-com:office:smarttags" w:element="PersonName">
      <w:r w:rsidR="00116ECD" w:rsidRPr="00116ECD">
        <w:rPr>
          <w:sz w:val="18"/>
          <w:szCs w:val="18"/>
        </w:rPr>
        <w:t xml:space="preserve"> </w:t>
      </w:r>
    </w:smartTag>
    <w:r w:rsidR="00116ECD" w:rsidRPr="00116ECD">
      <w:rPr>
        <w:sz w:val="18"/>
        <w:szCs w:val="18"/>
      </w:rPr>
      <w:t>(celkem</w:t>
    </w:r>
    <w:smartTag w:uri="urn:schemas-microsoft-com:office:smarttags" w:element="PersonName">
      <w:r w:rsidR="00116ECD" w:rsidRPr="00116ECD">
        <w:rPr>
          <w:sz w:val="18"/>
          <w:szCs w:val="18"/>
        </w:rPr>
        <w:t xml:space="preserve"> </w:t>
      </w:r>
    </w:smartTag>
    <w:r w:rsidR="001C1460" w:rsidRPr="00116ECD">
      <w:rPr>
        <w:sz w:val="18"/>
        <w:szCs w:val="18"/>
      </w:rPr>
      <w:fldChar w:fldCharType="begin"/>
    </w:r>
    <w:r w:rsidR="00116ECD" w:rsidRPr="00116ECD">
      <w:rPr>
        <w:sz w:val="18"/>
        <w:szCs w:val="18"/>
      </w:rPr>
      <w:instrText xml:space="preserve"> NUMPAGES </w:instrText>
    </w:r>
    <w:r w:rsidR="001C1460" w:rsidRPr="00116ECD">
      <w:rPr>
        <w:sz w:val="18"/>
        <w:szCs w:val="18"/>
      </w:rPr>
      <w:fldChar w:fldCharType="separate"/>
    </w:r>
    <w:r w:rsidR="00F32787">
      <w:rPr>
        <w:noProof/>
        <w:sz w:val="18"/>
        <w:szCs w:val="18"/>
      </w:rPr>
      <w:t>4</w:t>
    </w:r>
    <w:r w:rsidR="001C1460" w:rsidRPr="00116ECD">
      <w:rPr>
        <w:sz w:val="18"/>
        <w:szCs w:val="18"/>
      </w:rPr>
      <w:fldChar w:fldCharType="end"/>
    </w:r>
    <w:r w:rsidR="00116ECD" w:rsidRPr="00116ECD">
      <w:rPr>
        <w:sz w:val="18"/>
        <w:szCs w:val="18"/>
      </w:rPr>
      <w:t>)</w:t>
    </w:r>
  </w:p>
  <w:p w:rsidR="009802A1" w:rsidRPr="00116ECD" w:rsidRDefault="009802A1" w:rsidP="00116ECD">
    <w:pPr>
      <w:pStyle w:val="Zpat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03" w:rsidRDefault="00481903">
      <w:r>
        <w:separator/>
      </w:r>
    </w:p>
  </w:footnote>
  <w:footnote w:type="continuationSeparator" w:id="0">
    <w:p w:rsidR="00481903" w:rsidRDefault="0048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04" w:rsidRPr="007C1804" w:rsidRDefault="00311542" w:rsidP="007C180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8"/>
        <w:szCs w:val="18"/>
      </w:rPr>
    </w:pPr>
    <w:r>
      <w:rPr>
        <w:sz w:val="18"/>
        <w:szCs w:val="18"/>
      </w:rPr>
      <w:t>Usnesení</w:t>
    </w:r>
    <w:r w:rsidR="007C1804" w:rsidRPr="007C1804">
      <w:rPr>
        <w:sz w:val="18"/>
        <w:szCs w:val="18"/>
      </w:rPr>
      <w:t xml:space="preserve"> z</w:t>
    </w:r>
    <w:r w:rsidR="007C1804">
      <w:rPr>
        <w:sz w:val="18"/>
        <w:szCs w:val="18"/>
      </w:rPr>
      <w:t xml:space="preserve">e </w:t>
    </w:r>
    <w:r w:rsidR="00481903">
      <w:rPr>
        <w:sz w:val="18"/>
        <w:szCs w:val="18"/>
      </w:rPr>
      <w:t>161</w:t>
    </w:r>
    <w:r w:rsidR="007C1804" w:rsidRPr="007C1804">
      <w:rPr>
        <w:sz w:val="18"/>
        <w:szCs w:val="18"/>
      </w:rPr>
      <w:t xml:space="preserve">. jednání RKK dne </w:t>
    </w:r>
    <w:r w:rsidR="00481903">
      <w:rPr>
        <w:sz w:val="18"/>
        <w:szCs w:val="18"/>
      </w:rPr>
      <w:t>18.10.2023 (mimo řádný termín)</w:t>
    </w:r>
    <w:r w:rsidR="00481903">
      <w:rPr>
        <w:sz w:val="18"/>
        <w:szCs w:val="18"/>
      </w:rPr>
      <w:tab/>
      <w:t>č. j. KK/2561/VZ/23</w:t>
    </w:r>
  </w:p>
  <w:p w:rsidR="007C1804" w:rsidRDefault="007C18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22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807B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A0B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AB1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CE2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0A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221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B26D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C7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A8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12DDE"/>
    <w:multiLevelType w:val="hybridMultilevel"/>
    <w:tmpl w:val="EA2EA22E"/>
    <w:lvl w:ilvl="0" w:tplc="11FC71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D53D60"/>
    <w:multiLevelType w:val="hybridMultilevel"/>
    <w:tmpl w:val="A8DEE43E"/>
    <w:lvl w:ilvl="0" w:tplc="1AB048D0">
      <w:start w:val="1"/>
      <w:numFmt w:val="lowerLetter"/>
      <w:lvlText w:val="%1)"/>
      <w:lvlJc w:val="left"/>
      <w:pPr>
        <w:tabs>
          <w:tab w:val="num" w:pos="1209"/>
        </w:tabs>
        <w:ind w:left="1209" w:hanging="358"/>
      </w:pPr>
      <w:rPr>
        <w:rFonts w:hint="default"/>
      </w:rPr>
    </w:lvl>
    <w:lvl w:ilvl="1" w:tplc="A2BEE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41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21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E7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C1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783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6F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87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2B2A82"/>
    <w:multiLevelType w:val="hybridMultilevel"/>
    <w:tmpl w:val="CD5CFAF2"/>
    <w:lvl w:ilvl="0" w:tplc="E13415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4303C51"/>
    <w:multiLevelType w:val="multilevel"/>
    <w:tmpl w:val="41C459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0E317E"/>
    <w:multiLevelType w:val="hybridMultilevel"/>
    <w:tmpl w:val="C006504E"/>
    <w:lvl w:ilvl="0" w:tplc="5C84BC52">
      <w:start w:val="1"/>
      <w:numFmt w:val="bullet"/>
      <w:lvlText w:val="−"/>
      <w:lvlJc w:val="left"/>
      <w:pPr>
        <w:tabs>
          <w:tab w:val="num" w:pos="1568"/>
        </w:tabs>
        <w:ind w:left="1568" w:hanging="357"/>
      </w:pPr>
      <w:rPr>
        <w:rFonts w:ascii="Times New Roman" w:hAnsi="Times New Roman" w:cs="Times New Roman" w:hint="default"/>
        <w:color w:val="auto"/>
      </w:rPr>
    </w:lvl>
    <w:lvl w:ilvl="1" w:tplc="278EDE02">
      <w:start w:val="1"/>
      <w:numFmt w:val="bullet"/>
      <w:lvlText w:val="−"/>
      <w:lvlJc w:val="left"/>
      <w:pPr>
        <w:tabs>
          <w:tab w:val="num" w:pos="1976"/>
        </w:tabs>
        <w:ind w:left="1976" w:hanging="405"/>
      </w:pPr>
      <w:rPr>
        <w:rFonts w:ascii="Times New Roman" w:hAnsi="Times New Roman" w:cs="Times New Roman" w:hint="default"/>
        <w:color w:val="auto"/>
      </w:rPr>
    </w:lvl>
    <w:lvl w:ilvl="2" w:tplc="8D58F04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73CE0BA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85548C3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814006B8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38CC7B68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DC728DC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6646E3D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1E955FC2"/>
    <w:multiLevelType w:val="hybridMultilevel"/>
    <w:tmpl w:val="7420694A"/>
    <w:lvl w:ilvl="0" w:tplc="D7DCC6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0D89978">
      <w:start w:val="1"/>
      <w:numFmt w:val="lowerLetter"/>
      <w:lvlText w:val="%2)"/>
      <w:lvlJc w:val="left"/>
      <w:pPr>
        <w:tabs>
          <w:tab w:val="num" w:pos="1571"/>
        </w:tabs>
        <w:ind w:left="1571" w:hanging="358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F0631F"/>
    <w:multiLevelType w:val="hybridMultilevel"/>
    <w:tmpl w:val="DADA7B7E"/>
    <w:lvl w:ilvl="0" w:tplc="CC80C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8A6E1D"/>
    <w:multiLevelType w:val="hybridMultilevel"/>
    <w:tmpl w:val="25CA318E"/>
    <w:name w:val="WW8Num72222"/>
    <w:lvl w:ilvl="0" w:tplc="0405000F">
      <w:start w:val="16"/>
      <w:numFmt w:val="bullet"/>
      <w:lvlText w:val="−"/>
      <w:lvlJc w:val="left"/>
      <w:pPr>
        <w:tabs>
          <w:tab w:val="num" w:pos="2060"/>
        </w:tabs>
        <w:ind w:left="2060" w:hanging="35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CC714B5"/>
    <w:multiLevelType w:val="hybridMultilevel"/>
    <w:tmpl w:val="0FC2C96C"/>
    <w:lvl w:ilvl="0" w:tplc="E092B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2E91323A"/>
    <w:multiLevelType w:val="hybridMultilevel"/>
    <w:tmpl w:val="3D86A3B0"/>
    <w:lvl w:ilvl="0" w:tplc="E092BF16">
      <w:start w:val="16"/>
      <w:numFmt w:val="bullet"/>
      <w:lvlText w:val="−"/>
      <w:lvlJc w:val="left"/>
      <w:pPr>
        <w:tabs>
          <w:tab w:val="num" w:pos="1209"/>
        </w:tabs>
        <w:ind w:left="1209" w:hanging="35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310C4916"/>
    <w:multiLevelType w:val="hybridMultilevel"/>
    <w:tmpl w:val="09729EA6"/>
    <w:lvl w:ilvl="0" w:tplc="97E6DA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327A3A8C"/>
    <w:multiLevelType w:val="hybridMultilevel"/>
    <w:tmpl w:val="B8008B68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BD668D"/>
    <w:multiLevelType w:val="hybridMultilevel"/>
    <w:tmpl w:val="ED16F454"/>
    <w:lvl w:ilvl="0" w:tplc="44D059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135AC"/>
    <w:multiLevelType w:val="hybridMultilevel"/>
    <w:tmpl w:val="9A98687C"/>
    <w:lvl w:ilvl="0" w:tplc="D138DD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D6D7D"/>
    <w:multiLevelType w:val="hybridMultilevel"/>
    <w:tmpl w:val="3844FAD2"/>
    <w:lvl w:ilvl="0" w:tplc="354635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43645C"/>
    <w:multiLevelType w:val="hybridMultilevel"/>
    <w:tmpl w:val="96D6F320"/>
    <w:lvl w:ilvl="0" w:tplc="8D1E32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9362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D03AE8"/>
    <w:multiLevelType w:val="hybridMultilevel"/>
    <w:tmpl w:val="380A453E"/>
    <w:lvl w:ilvl="0" w:tplc="B53430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C5569F"/>
    <w:multiLevelType w:val="hybridMultilevel"/>
    <w:tmpl w:val="F6DAB1A6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>
      <w:start w:val="16"/>
      <w:numFmt w:val="bullet"/>
      <w:lvlText w:val="−"/>
      <w:lvlJc w:val="left"/>
      <w:pPr>
        <w:tabs>
          <w:tab w:val="num" w:pos="1438"/>
        </w:tabs>
        <w:ind w:left="1438" w:hanging="35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21350"/>
    <w:multiLevelType w:val="hybridMultilevel"/>
    <w:tmpl w:val="28083374"/>
    <w:lvl w:ilvl="0" w:tplc="5706D9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C84DC9"/>
    <w:multiLevelType w:val="hybridMultilevel"/>
    <w:tmpl w:val="ACCA4492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653D2E3A"/>
    <w:multiLevelType w:val="hybridMultilevel"/>
    <w:tmpl w:val="653E5A38"/>
    <w:lvl w:ilvl="0" w:tplc="A41896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6B487A87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DAA629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4E00006"/>
    <w:multiLevelType w:val="multilevel"/>
    <w:tmpl w:val="209A27FE"/>
    <w:lvl w:ilvl="0">
      <w:start w:val="16"/>
      <w:numFmt w:val="bullet"/>
      <w:lvlText w:val="−"/>
      <w:lvlJc w:val="left"/>
      <w:pPr>
        <w:tabs>
          <w:tab w:val="num" w:pos="1209"/>
        </w:tabs>
        <w:ind w:left="1209" w:hanging="35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 w15:restartNumberingAfterBreak="0">
    <w:nsid w:val="76BA7E46"/>
    <w:multiLevelType w:val="hybridMultilevel"/>
    <w:tmpl w:val="41C4592E"/>
    <w:lvl w:ilvl="0" w:tplc="50FE78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800EE"/>
    <w:multiLevelType w:val="hybridMultilevel"/>
    <w:tmpl w:val="B9B27CD2"/>
    <w:lvl w:ilvl="0" w:tplc="E092B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21"/>
  </w:num>
  <w:num w:numId="5">
    <w:abstractNumId w:val="36"/>
  </w:num>
  <w:num w:numId="6">
    <w:abstractNumId w:val="15"/>
  </w:num>
  <w:num w:numId="7">
    <w:abstractNumId w:val="34"/>
  </w:num>
  <w:num w:numId="8">
    <w:abstractNumId w:val="11"/>
  </w:num>
  <w:num w:numId="9">
    <w:abstractNumId w:val="31"/>
  </w:num>
  <w:num w:numId="10">
    <w:abstractNumId w:val="12"/>
  </w:num>
  <w:num w:numId="11">
    <w:abstractNumId w:val="18"/>
  </w:num>
  <w:num w:numId="12">
    <w:abstractNumId w:val="10"/>
  </w:num>
  <w:num w:numId="13">
    <w:abstractNumId w:val="25"/>
  </w:num>
  <w:num w:numId="14">
    <w:abstractNumId w:val="30"/>
  </w:num>
  <w:num w:numId="15">
    <w:abstractNumId w:val="24"/>
  </w:num>
  <w:num w:numId="16">
    <w:abstractNumId w:val="35"/>
  </w:num>
  <w:num w:numId="17">
    <w:abstractNumId w:val="27"/>
  </w:num>
  <w:num w:numId="18">
    <w:abstractNumId w:val="19"/>
  </w:num>
  <w:num w:numId="19">
    <w:abstractNumId w:val="22"/>
  </w:num>
  <w:num w:numId="20">
    <w:abstractNumId w:val="23"/>
  </w:num>
  <w:num w:numId="21">
    <w:abstractNumId w:val="29"/>
  </w:num>
  <w:num w:numId="22">
    <w:abstractNumId w:val="13"/>
  </w:num>
  <w:num w:numId="23">
    <w:abstractNumId w:val="16"/>
  </w:num>
  <w:num w:numId="24">
    <w:abstractNumId w:val="26"/>
  </w:num>
  <w:num w:numId="25">
    <w:abstractNumId w:val="33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903"/>
    <w:rsid w:val="00000CAB"/>
    <w:rsid w:val="0000205D"/>
    <w:rsid w:val="00002804"/>
    <w:rsid w:val="000043DD"/>
    <w:rsid w:val="0000497A"/>
    <w:rsid w:val="00005310"/>
    <w:rsid w:val="00006BD7"/>
    <w:rsid w:val="00006F27"/>
    <w:rsid w:val="00007754"/>
    <w:rsid w:val="00011E3B"/>
    <w:rsid w:val="00012487"/>
    <w:rsid w:val="00012C4C"/>
    <w:rsid w:val="0001433C"/>
    <w:rsid w:val="00015DA2"/>
    <w:rsid w:val="00015E24"/>
    <w:rsid w:val="0001649B"/>
    <w:rsid w:val="0001673B"/>
    <w:rsid w:val="00017CA0"/>
    <w:rsid w:val="00017F07"/>
    <w:rsid w:val="00020B14"/>
    <w:rsid w:val="00020CBD"/>
    <w:rsid w:val="000210AB"/>
    <w:rsid w:val="00021C61"/>
    <w:rsid w:val="00021E0D"/>
    <w:rsid w:val="00022432"/>
    <w:rsid w:val="00023C79"/>
    <w:rsid w:val="00023D76"/>
    <w:rsid w:val="00025F33"/>
    <w:rsid w:val="00027020"/>
    <w:rsid w:val="00027D2E"/>
    <w:rsid w:val="00027FCC"/>
    <w:rsid w:val="00031505"/>
    <w:rsid w:val="0003195B"/>
    <w:rsid w:val="00033139"/>
    <w:rsid w:val="000334BB"/>
    <w:rsid w:val="000352ED"/>
    <w:rsid w:val="00035329"/>
    <w:rsid w:val="000356FB"/>
    <w:rsid w:val="000357A7"/>
    <w:rsid w:val="00036139"/>
    <w:rsid w:val="0003647E"/>
    <w:rsid w:val="00036C0A"/>
    <w:rsid w:val="0003785F"/>
    <w:rsid w:val="00037953"/>
    <w:rsid w:val="00037F06"/>
    <w:rsid w:val="000408B7"/>
    <w:rsid w:val="000412AA"/>
    <w:rsid w:val="00043F14"/>
    <w:rsid w:val="00044117"/>
    <w:rsid w:val="0004531C"/>
    <w:rsid w:val="000458EB"/>
    <w:rsid w:val="0004741F"/>
    <w:rsid w:val="00047420"/>
    <w:rsid w:val="00050FBB"/>
    <w:rsid w:val="000520F4"/>
    <w:rsid w:val="00052883"/>
    <w:rsid w:val="000528C4"/>
    <w:rsid w:val="000532A4"/>
    <w:rsid w:val="000533AC"/>
    <w:rsid w:val="00053A40"/>
    <w:rsid w:val="00054670"/>
    <w:rsid w:val="00056560"/>
    <w:rsid w:val="000570AA"/>
    <w:rsid w:val="00057287"/>
    <w:rsid w:val="000573B3"/>
    <w:rsid w:val="00057D41"/>
    <w:rsid w:val="00060CD8"/>
    <w:rsid w:val="0006183B"/>
    <w:rsid w:val="00061EA3"/>
    <w:rsid w:val="00063464"/>
    <w:rsid w:val="00064719"/>
    <w:rsid w:val="000669BA"/>
    <w:rsid w:val="00070378"/>
    <w:rsid w:val="00070E2A"/>
    <w:rsid w:val="00070FA9"/>
    <w:rsid w:val="00071682"/>
    <w:rsid w:val="00072835"/>
    <w:rsid w:val="00072BD5"/>
    <w:rsid w:val="00074132"/>
    <w:rsid w:val="00075CA4"/>
    <w:rsid w:val="00075FE3"/>
    <w:rsid w:val="000802C7"/>
    <w:rsid w:val="000835B0"/>
    <w:rsid w:val="00083A4F"/>
    <w:rsid w:val="00084869"/>
    <w:rsid w:val="00086E3E"/>
    <w:rsid w:val="00087BDE"/>
    <w:rsid w:val="00091099"/>
    <w:rsid w:val="000912E8"/>
    <w:rsid w:val="0009144C"/>
    <w:rsid w:val="00091978"/>
    <w:rsid w:val="00091E9B"/>
    <w:rsid w:val="00092F8E"/>
    <w:rsid w:val="0009412C"/>
    <w:rsid w:val="00094374"/>
    <w:rsid w:val="00094EC5"/>
    <w:rsid w:val="00095B6D"/>
    <w:rsid w:val="00095E2C"/>
    <w:rsid w:val="00096108"/>
    <w:rsid w:val="000961C0"/>
    <w:rsid w:val="00096A3D"/>
    <w:rsid w:val="000A0390"/>
    <w:rsid w:val="000A0533"/>
    <w:rsid w:val="000A11F2"/>
    <w:rsid w:val="000A1585"/>
    <w:rsid w:val="000A19E4"/>
    <w:rsid w:val="000A244A"/>
    <w:rsid w:val="000A3828"/>
    <w:rsid w:val="000A523E"/>
    <w:rsid w:val="000A655F"/>
    <w:rsid w:val="000A7315"/>
    <w:rsid w:val="000A75B9"/>
    <w:rsid w:val="000A7C99"/>
    <w:rsid w:val="000B0070"/>
    <w:rsid w:val="000B03DF"/>
    <w:rsid w:val="000B0B92"/>
    <w:rsid w:val="000B19B6"/>
    <w:rsid w:val="000B1A99"/>
    <w:rsid w:val="000B1DA3"/>
    <w:rsid w:val="000B2246"/>
    <w:rsid w:val="000B33E5"/>
    <w:rsid w:val="000B5F61"/>
    <w:rsid w:val="000B7076"/>
    <w:rsid w:val="000B7BF0"/>
    <w:rsid w:val="000C04A4"/>
    <w:rsid w:val="000C182D"/>
    <w:rsid w:val="000C31B2"/>
    <w:rsid w:val="000C4A67"/>
    <w:rsid w:val="000C5079"/>
    <w:rsid w:val="000C533E"/>
    <w:rsid w:val="000C7BA5"/>
    <w:rsid w:val="000C7D33"/>
    <w:rsid w:val="000C7EBD"/>
    <w:rsid w:val="000D0039"/>
    <w:rsid w:val="000D0425"/>
    <w:rsid w:val="000D0CFC"/>
    <w:rsid w:val="000D18B3"/>
    <w:rsid w:val="000D1B5A"/>
    <w:rsid w:val="000D1B7B"/>
    <w:rsid w:val="000D29D3"/>
    <w:rsid w:val="000D302A"/>
    <w:rsid w:val="000D3175"/>
    <w:rsid w:val="000D33CC"/>
    <w:rsid w:val="000D3EF0"/>
    <w:rsid w:val="000D4086"/>
    <w:rsid w:val="000D4C02"/>
    <w:rsid w:val="000D5D92"/>
    <w:rsid w:val="000D5FC5"/>
    <w:rsid w:val="000D61A4"/>
    <w:rsid w:val="000D6A73"/>
    <w:rsid w:val="000D7DB8"/>
    <w:rsid w:val="000E1A41"/>
    <w:rsid w:val="000E25F9"/>
    <w:rsid w:val="000E2900"/>
    <w:rsid w:val="000E349F"/>
    <w:rsid w:val="000E6B31"/>
    <w:rsid w:val="000E72A7"/>
    <w:rsid w:val="000E7383"/>
    <w:rsid w:val="000F1518"/>
    <w:rsid w:val="000F1DE5"/>
    <w:rsid w:val="000F1F22"/>
    <w:rsid w:val="000F1F8A"/>
    <w:rsid w:val="000F27D8"/>
    <w:rsid w:val="000F285E"/>
    <w:rsid w:val="000F3140"/>
    <w:rsid w:val="000F3BDC"/>
    <w:rsid w:val="000F4D4D"/>
    <w:rsid w:val="000F641A"/>
    <w:rsid w:val="001001AF"/>
    <w:rsid w:val="001002CD"/>
    <w:rsid w:val="001027B9"/>
    <w:rsid w:val="00105DD3"/>
    <w:rsid w:val="00106992"/>
    <w:rsid w:val="00106FAA"/>
    <w:rsid w:val="001074FA"/>
    <w:rsid w:val="001075A5"/>
    <w:rsid w:val="0010774A"/>
    <w:rsid w:val="0011004E"/>
    <w:rsid w:val="00110B98"/>
    <w:rsid w:val="00111B20"/>
    <w:rsid w:val="00113D3C"/>
    <w:rsid w:val="00115386"/>
    <w:rsid w:val="00116ECD"/>
    <w:rsid w:val="0012025D"/>
    <w:rsid w:val="001208FA"/>
    <w:rsid w:val="0012096E"/>
    <w:rsid w:val="00120BB6"/>
    <w:rsid w:val="001226F1"/>
    <w:rsid w:val="001227C7"/>
    <w:rsid w:val="00122948"/>
    <w:rsid w:val="001235EB"/>
    <w:rsid w:val="00123B62"/>
    <w:rsid w:val="00123CA2"/>
    <w:rsid w:val="0012464E"/>
    <w:rsid w:val="00125F40"/>
    <w:rsid w:val="00126F64"/>
    <w:rsid w:val="00127C74"/>
    <w:rsid w:val="00127FBD"/>
    <w:rsid w:val="00130147"/>
    <w:rsid w:val="00130234"/>
    <w:rsid w:val="001307E4"/>
    <w:rsid w:val="00130807"/>
    <w:rsid w:val="00130AC3"/>
    <w:rsid w:val="00131786"/>
    <w:rsid w:val="00132D58"/>
    <w:rsid w:val="0013301B"/>
    <w:rsid w:val="00133370"/>
    <w:rsid w:val="00133779"/>
    <w:rsid w:val="00134C12"/>
    <w:rsid w:val="001354D9"/>
    <w:rsid w:val="00137B0D"/>
    <w:rsid w:val="00140725"/>
    <w:rsid w:val="001426FD"/>
    <w:rsid w:val="00142C41"/>
    <w:rsid w:val="0014314D"/>
    <w:rsid w:val="0014484B"/>
    <w:rsid w:val="00144863"/>
    <w:rsid w:val="001450BE"/>
    <w:rsid w:val="001458FD"/>
    <w:rsid w:val="00145947"/>
    <w:rsid w:val="00145B64"/>
    <w:rsid w:val="001461FC"/>
    <w:rsid w:val="00150809"/>
    <w:rsid w:val="00151181"/>
    <w:rsid w:val="00152F98"/>
    <w:rsid w:val="0015324D"/>
    <w:rsid w:val="001534DD"/>
    <w:rsid w:val="00153881"/>
    <w:rsid w:val="0015471B"/>
    <w:rsid w:val="001567DE"/>
    <w:rsid w:val="001600D3"/>
    <w:rsid w:val="001619D6"/>
    <w:rsid w:val="001629D6"/>
    <w:rsid w:val="00163993"/>
    <w:rsid w:val="00163FED"/>
    <w:rsid w:val="00164B83"/>
    <w:rsid w:val="00164EBB"/>
    <w:rsid w:val="00164FD4"/>
    <w:rsid w:val="00165171"/>
    <w:rsid w:val="00165DF5"/>
    <w:rsid w:val="00166434"/>
    <w:rsid w:val="00167FD9"/>
    <w:rsid w:val="001702D8"/>
    <w:rsid w:val="00173D4A"/>
    <w:rsid w:val="00174D1F"/>
    <w:rsid w:val="00175A3C"/>
    <w:rsid w:val="00175DF9"/>
    <w:rsid w:val="0017730B"/>
    <w:rsid w:val="00177369"/>
    <w:rsid w:val="00177877"/>
    <w:rsid w:val="001803E1"/>
    <w:rsid w:val="001814BE"/>
    <w:rsid w:val="00182927"/>
    <w:rsid w:val="00182C26"/>
    <w:rsid w:val="00183428"/>
    <w:rsid w:val="00186125"/>
    <w:rsid w:val="00186338"/>
    <w:rsid w:val="001866A2"/>
    <w:rsid w:val="001867D8"/>
    <w:rsid w:val="001902E5"/>
    <w:rsid w:val="00193CE9"/>
    <w:rsid w:val="00193EAA"/>
    <w:rsid w:val="00194F74"/>
    <w:rsid w:val="00195831"/>
    <w:rsid w:val="00195AA3"/>
    <w:rsid w:val="00195CD1"/>
    <w:rsid w:val="00197CFF"/>
    <w:rsid w:val="001A0AD3"/>
    <w:rsid w:val="001A101B"/>
    <w:rsid w:val="001A1159"/>
    <w:rsid w:val="001A15DE"/>
    <w:rsid w:val="001A546C"/>
    <w:rsid w:val="001A5543"/>
    <w:rsid w:val="001A6329"/>
    <w:rsid w:val="001A6F54"/>
    <w:rsid w:val="001A7A3F"/>
    <w:rsid w:val="001B0069"/>
    <w:rsid w:val="001B1986"/>
    <w:rsid w:val="001B2169"/>
    <w:rsid w:val="001B2514"/>
    <w:rsid w:val="001B55D2"/>
    <w:rsid w:val="001B57F3"/>
    <w:rsid w:val="001B63EE"/>
    <w:rsid w:val="001B652C"/>
    <w:rsid w:val="001C08E2"/>
    <w:rsid w:val="001C1460"/>
    <w:rsid w:val="001C158C"/>
    <w:rsid w:val="001C1605"/>
    <w:rsid w:val="001C1A53"/>
    <w:rsid w:val="001C482D"/>
    <w:rsid w:val="001C4E5C"/>
    <w:rsid w:val="001C5F8D"/>
    <w:rsid w:val="001D0DD7"/>
    <w:rsid w:val="001D0FA9"/>
    <w:rsid w:val="001D1AF9"/>
    <w:rsid w:val="001D1B05"/>
    <w:rsid w:val="001D2860"/>
    <w:rsid w:val="001D3D81"/>
    <w:rsid w:val="001D511C"/>
    <w:rsid w:val="001D6E96"/>
    <w:rsid w:val="001D7C11"/>
    <w:rsid w:val="001D7E1B"/>
    <w:rsid w:val="001E033E"/>
    <w:rsid w:val="001E0651"/>
    <w:rsid w:val="001E0CD7"/>
    <w:rsid w:val="001E16A1"/>
    <w:rsid w:val="001E18DE"/>
    <w:rsid w:val="001E322F"/>
    <w:rsid w:val="001E443C"/>
    <w:rsid w:val="001E54D4"/>
    <w:rsid w:val="001E7031"/>
    <w:rsid w:val="001E74A5"/>
    <w:rsid w:val="001F1CCE"/>
    <w:rsid w:val="001F1E11"/>
    <w:rsid w:val="001F3237"/>
    <w:rsid w:val="001F3797"/>
    <w:rsid w:val="001F44E0"/>
    <w:rsid w:val="001F5DCA"/>
    <w:rsid w:val="00201D74"/>
    <w:rsid w:val="002023F2"/>
    <w:rsid w:val="00204D8F"/>
    <w:rsid w:val="002055F7"/>
    <w:rsid w:val="00205BF9"/>
    <w:rsid w:val="00205E1C"/>
    <w:rsid w:val="002066F0"/>
    <w:rsid w:val="00206AFC"/>
    <w:rsid w:val="00207C54"/>
    <w:rsid w:val="00207F43"/>
    <w:rsid w:val="002109ED"/>
    <w:rsid w:val="00210A12"/>
    <w:rsid w:val="00210B21"/>
    <w:rsid w:val="00210CE9"/>
    <w:rsid w:val="00210D42"/>
    <w:rsid w:val="00211E73"/>
    <w:rsid w:val="00212341"/>
    <w:rsid w:val="00212C60"/>
    <w:rsid w:val="00212D23"/>
    <w:rsid w:val="00213D33"/>
    <w:rsid w:val="0021573B"/>
    <w:rsid w:val="00215CD2"/>
    <w:rsid w:val="00216CA1"/>
    <w:rsid w:val="002206B1"/>
    <w:rsid w:val="00220E65"/>
    <w:rsid w:val="0022135F"/>
    <w:rsid w:val="00221620"/>
    <w:rsid w:val="002223DA"/>
    <w:rsid w:val="00222C46"/>
    <w:rsid w:val="0022383F"/>
    <w:rsid w:val="0022387A"/>
    <w:rsid w:val="00224951"/>
    <w:rsid w:val="0023065D"/>
    <w:rsid w:val="00230F31"/>
    <w:rsid w:val="0023180F"/>
    <w:rsid w:val="00232414"/>
    <w:rsid w:val="00232DAD"/>
    <w:rsid w:val="002354D6"/>
    <w:rsid w:val="002363E4"/>
    <w:rsid w:val="00237080"/>
    <w:rsid w:val="0023773B"/>
    <w:rsid w:val="0023783A"/>
    <w:rsid w:val="00237C96"/>
    <w:rsid w:val="00242D80"/>
    <w:rsid w:val="00243214"/>
    <w:rsid w:val="00243304"/>
    <w:rsid w:val="0024374A"/>
    <w:rsid w:val="00243CB9"/>
    <w:rsid w:val="0024463C"/>
    <w:rsid w:val="00244BF6"/>
    <w:rsid w:val="00244E2E"/>
    <w:rsid w:val="00246666"/>
    <w:rsid w:val="0024689F"/>
    <w:rsid w:val="00247101"/>
    <w:rsid w:val="00252619"/>
    <w:rsid w:val="002531B5"/>
    <w:rsid w:val="002540C0"/>
    <w:rsid w:val="00254AC3"/>
    <w:rsid w:val="00254D1F"/>
    <w:rsid w:val="002550DF"/>
    <w:rsid w:val="00255F95"/>
    <w:rsid w:val="00257291"/>
    <w:rsid w:val="00260401"/>
    <w:rsid w:val="00261489"/>
    <w:rsid w:val="002627CE"/>
    <w:rsid w:val="00262E23"/>
    <w:rsid w:val="002630A9"/>
    <w:rsid w:val="00263662"/>
    <w:rsid w:val="00263A36"/>
    <w:rsid w:val="00263EE0"/>
    <w:rsid w:val="00264FE5"/>
    <w:rsid w:val="00265E89"/>
    <w:rsid w:val="00266CA7"/>
    <w:rsid w:val="00266E3D"/>
    <w:rsid w:val="00267943"/>
    <w:rsid w:val="00267D6F"/>
    <w:rsid w:val="002700A4"/>
    <w:rsid w:val="00270D5D"/>
    <w:rsid w:val="00272946"/>
    <w:rsid w:val="00273218"/>
    <w:rsid w:val="00276EF3"/>
    <w:rsid w:val="00277125"/>
    <w:rsid w:val="00277214"/>
    <w:rsid w:val="00277493"/>
    <w:rsid w:val="00277B72"/>
    <w:rsid w:val="00277B9E"/>
    <w:rsid w:val="00282110"/>
    <w:rsid w:val="0028254B"/>
    <w:rsid w:val="00282B43"/>
    <w:rsid w:val="00283984"/>
    <w:rsid w:val="0028443F"/>
    <w:rsid w:val="0028525D"/>
    <w:rsid w:val="00287B47"/>
    <w:rsid w:val="0029018B"/>
    <w:rsid w:val="002911EA"/>
    <w:rsid w:val="0029211F"/>
    <w:rsid w:val="002923D7"/>
    <w:rsid w:val="002932D4"/>
    <w:rsid w:val="00295ED4"/>
    <w:rsid w:val="002A0626"/>
    <w:rsid w:val="002A06B6"/>
    <w:rsid w:val="002A0718"/>
    <w:rsid w:val="002A086C"/>
    <w:rsid w:val="002A0B22"/>
    <w:rsid w:val="002A0BF4"/>
    <w:rsid w:val="002A0CCF"/>
    <w:rsid w:val="002A1A83"/>
    <w:rsid w:val="002A1ED2"/>
    <w:rsid w:val="002A2E47"/>
    <w:rsid w:val="002A2FDD"/>
    <w:rsid w:val="002A5E2F"/>
    <w:rsid w:val="002A6300"/>
    <w:rsid w:val="002A69F7"/>
    <w:rsid w:val="002A79EB"/>
    <w:rsid w:val="002A7E25"/>
    <w:rsid w:val="002B00F5"/>
    <w:rsid w:val="002B0CB7"/>
    <w:rsid w:val="002B1504"/>
    <w:rsid w:val="002B1765"/>
    <w:rsid w:val="002B2DF2"/>
    <w:rsid w:val="002B32D9"/>
    <w:rsid w:val="002B38B2"/>
    <w:rsid w:val="002B3925"/>
    <w:rsid w:val="002B3F43"/>
    <w:rsid w:val="002B4C40"/>
    <w:rsid w:val="002B4EAF"/>
    <w:rsid w:val="002B61F6"/>
    <w:rsid w:val="002B6949"/>
    <w:rsid w:val="002B7406"/>
    <w:rsid w:val="002C089D"/>
    <w:rsid w:val="002C0D89"/>
    <w:rsid w:val="002C1B53"/>
    <w:rsid w:val="002C2340"/>
    <w:rsid w:val="002C3B0C"/>
    <w:rsid w:val="002C3DA8"/>
    <w:rsid w:val="002C4987"/>
    <w:rsid w:val="002C611D"/>
    <w:rsid w:val="002C75A3"/>
    <w:rsid w:val="002D1789"/>
    <w:rsid w:val="002D1B13"/>
    <w:rsid w:val="002D209C"/>
    <w:rsid w:val="002D229D"/>
    <w:rsid w:val="002D2AA8"/>
    <w:rsid w:val="002D4E74"/>
    <w:rsid w:val="002D4EFB"/>
    <w:rsid w:val="002D6BE1"/>
    <w:rsid w:val="002E0B9B"/>
    <w:rsid w:val="002E2031"/>
    <w:rsid w:val="002E2667"/>
    <w:rsid w:val="002E30D3"/>
    <w:rsid w:val="002E4BEE"/>
    <w:rsid w:val="002E5975"/>
    <w:rsid w:val="002E5D72"/>
    <w:rsid w:val="002E6B57"/>
    <w:rsid w:val="002E7A78"/>
    <w:rsid w:val="002F083F"/>
    <w:rsid w:val="002F24E7"/>
    <w:rsid w:val="002F2CE8"/>
    <w:rsid w:val="002F3BE9"/>
    <w:rsid w:val="002F4A7E"/>
    <w:rsid w:val="002F535A"/>
    <w:rsid w:val="002F5AF3"/>
    <w:rsid w:val="002F65DD"/>
    <w:rsid w:val="002F6731"/>
    <w:rsid w:val="00300E7B"/>
    <w:rsid w:val="00301978"/>
    <w:rsid w:val="00303A2C"/>
    <w:rsid w:val="00303E95"/>
    <w:rsid w:val="003040B7"/>
    <w:rsid w:val="00304207"/>
    <w:rsid w:val="0030509D"/>
    <w:rsid w:val="003056F0"/>
    <w:rsid w:val="00305B4D"/>
    <w:rsid w:val="00305C1F"/>
    <w:rsid w:val="00305E1F"/>
    <w:rsid w:val="00306B26"/>
    <w:rsid w:val="00307110"/>
    <w:rsid w:val="00307579"/>
    <w:rsid w:val="00307A21"/>
    <w:rsid w:val="00307BB1"/>
    <w:rsid w:val="00307D31"/>
    <w:rsid w:val="00310CDE"/>
    <w:rsid w:val="00311542"/>
    <w:rsid w:val="003120CA"/>
    <w:rsid w:val="00312C77"/>
    <w:rsid w:val="00314CC0"/>
    <w:rsid w:val="00315846"/>
    <w:rsid w:val="0032042B"/>
    <w:rsid w:val="00320941"/>
    <w:rsid w:val="003226E2"/>
    <w:rsid w:val="00322879"/>
    <w:rsid w:val="00322D99"/>
    <w:rsid w:val="00323D7C"/>
    <w:rsid w:val="0032452D"/>
    <w:rsid w:val="00324825"/>
    <w:rsid w:val="003263FD"/>
    <w:rsid w:val="00326509"/>
    <w:rsid w:val="003275B8"/>
    <w:rsid w:val="0033032C"/>
    <w:rsid w:val="003308C5"/>
    <w:rsid w:val="003310F6"/>
    <w:rsid w:val="0033220B"/>
    <w:rsid w:val="00332820"/>
    <w:rsid w:val="00332E3E"/>
    <w:rsid w:val="003333CE"/>
    <w:rsid w:val="003337FE"/>
    <w:rsid w:val="003347F1"/>
    <w:rsid w:val="00334A9F"/>
    <w:rsid w:val="00337E1B"/>
    <w:rsid w:val="00340AB4"/>
    <w:rsid w:val="00340CD6"/>
    <w:rsid w:val="00342351"/>
    <w:rsid w:val="0034251B"/>
    <w:rsid w:val="0034333B"/>
    <w:rsid w:val="00343559"/>
    <w:rsid w:val="00343E74"/>
    <w:rsid w:val="00344FAC"/>
    <w:rsid w:val="003459D2"/>
    <w:rsid w:val="00345FE4"/>
    <w:rsid w:val="00346A2F"/>
    <w:rsid w:val="00347ADA"/>
    <w:rsid w:val="0035007A"/>
    <w:rsid w:val="003517FF"/>
    <w:rsid w:val="003524F7"/>
    <w:rsid w:val="00352602"/>
    <w:rsid w:val="003532DC"/>
    <w:rsid w:val="0035433F"/>
    <w:rsid w:val="00354B65"/>
    <w:rsid w:val="00355387"/>
    <w:rsid w:val="00355482"/>
    <w:rsid w:val="00355EEF"/>
    <w:rsid w:val="00355F3B"/>
    <w:rsid w:val="003568C2"/>
    <w:rsid w:val="00357964"/>
    <w:rsid w:val="00360A48"/>
    <w:rsid w:val="0036363B"/>
    <w:rsid w:val="0036455E"/>
    <w:rsid w:val="00364613"/>
    <w:rsid w:val="00364956"/>
    <w:rsid w:val="00364EB2"/>
    <w:rsid w:val="003650B3"/>
    <w:rsid w:val="003659D5"/>
    <w:rsid w:val="003664CD"/>
    <w:rsid w:val="00366522"/>
    <w:rsid w:val="00367221"/>
    <w:rsid w:val="0037010F"/>
    <w:rsid w:val="003708CF"/>
    <w:rsid w:val="00370BBA"/>
    <w:rsid w:val="0037115E"/>
    <w:rsid w:val="00371362"/>
    <w:rsid w:val="003733A5"/>
    <w:rsid w:val="00373BEA"/>
    <w:rsid w:val="00374E27"/>
    <w:rsid w:val="003750F3"/>
    <w:rsid w:val="00375A12"/>
    <w:rsid w:val="00375D52"/>
    <w:rsid w:val="003762EA"/>
    <w:rsid w:val="00376DB4"/>
    <w:rsid w:val="00377B7F"/>
    <w:rsid w:val="003815B8"/>
    <w:rsid w:val="003828ED"/>
    <w:rsid w:val="00383DB7"/>
    <w:rsid w:val="00384AF1"/>
    <w:rsid w:val="003863FE"/>
    <w:rsid w:val="003920E7"/>
    <w:rsid w:val="0039295A"/>
    <w:rsid w:val="00393ECA"/>
    <w:rsid w:val="00395C33"/>
    <w:rsid w:val="00396635"/>
    <w:rsid w:val="00396721"/>
    <w:rsid w:val="00396C83"/>
    <w:rsid w:val="003A1120"/>
    <w:rsid w:val="003A24EF"/>
    <w:rsid w:val="003A34F7"/>
    <w:rsid w:val="003A4F3D"/>
    <w:rsid w:val="003A5941"/>
    <w:rsid w:val="003A66F0"/>
    <w:rsid w:val="003A6A91"/>
    <w:rsid w:val="003A7152"/>
    <w:rsid w:val="003A7D5C"/>
    <w:rsid w:val="003B1F59"/>
    <w:rsid w:val="003B29D8"/>
    <w:rsid w:val="003B610C"/>
    <w:rsid w:val="003B6311"/>
    <w:rsid w:val="003B6C88"/>
    <w:rsid w:val="003B6F78"/>
    <w:rsid w:val="003B7F66"/>
    <w:rsid w:val="003C05C2"/>
    <w:rsid w:val="003C077F"/>
    <w:rsid w:val="003C07A4"/>
    <w:rsid w:val="003C088B"/>
    <w:rsid w:val="003C157B"/>
    <w:rsid w:val="003C2771"/>
    <w:rsid w:val="003C290D"/>
    <w:rsid w:val="003C2FF4"/>
    <w:rsid w:val="003C31A1"/>
    <w:rsid w:val="003C388A"/>
    <w:rsid w:val="003C4ADE"/>
    <w:rsid w:val="003C594C"/>
    <w:rsid w:val="003C5B70"/>
    <w:rsid w:val="003C66CB"/>
    <w:rsid w:val="003C6DE9"/>
    <w:rsid w:val="003C7095"/>
    <w:rsid w:val="003C7749"/>
    <w:rsid w:val="003C799D"/>
    <w:rsid w:val="003D05A8"/>
    <w:rsid w:val="003D4751"/>
    <w:rsid w:val="003D48C2"/>
    <w:rsid w:val="003D4984"/>
    <w:rsid w:val="003D52E5"/>
    <w:rsid w:val="003D73DC"/>
    <w:rsid w:val="003E37A1"/>
    <w:rsid w:val="003E3B63"/>
    <w:rsid w:val="003E4D20"/>
    <w:rsid w:val="003E5DE1"/>
    <w:rsid w:val="003E6CA7"/>
    <w:rsid w:val="003F0A50"/>
    <w:rsid w:val="003F0AB7"/>
    <w:rsid w:val="003F11D8"/>
    <w:rsid w:val="003F1B36"/>
    <w:rsid w:val="003F47DA"/>
    <w:rsid w:val="003F6095"/>
    <w:rsid w:val="003F6967"/>
    <w:rsid w:val="003F6BD2"/>
    <w:rsid w:val="003F7268"/>
    <w:rsid w:val="003F7A4A"/>
    <w:rsid w:val="004012FF"/>
    <w:rsid w:val="00402B80"/>
    <w:rsid w:val="00403D69"/>
    <w:rsid w:val="004043D4"/>
    <w:rsid w:val="00404471"/>
    <w:rsid w:val="004049BD"/>
    <w:rsid w:val="004054AE"/>
    <w:rsid w:val="0040570E"/>
    <w:rsid w:val="00406128"/>
    <w:rsid w:val="004068DC"/>
    <w:rsid w:val="00410583"/>
    <w:rsid w:val="0041060D"/>
    <w:rsid w:val="0041077C"/>
    <w:rsid w:val="00410C90"/>
    <w:rsid w:val="0041254F"/>
    <w:rsid w:val="00412D12"/>
    <w:rsid w:val="00413BCD"/>
    <w:rsid w:val="00413C1A"/>
    <w:rsid w:val="00414299"/>
    <w:rsid w:val="00414FBB"/>
    <w:rsid w:val="004160F4"/>
    <w:rsid w:val="00417413"/>
    <w:rsid w:val="00417782"/>
    <w:rsid w:val="0042054D"/>
    <w:rsid w:val="00420A13"/>
    <w:rsid w:val="004218C9"/>
    <w:rsid w:val="00422275"/>
    <w:rsid w:val="004222F2"/>
    <w:rsid w:val="00423B96"/>
    <w:rsid w:val="00424278"/>
    <w:rsid w:val="00424576"/>
    <w:rsid w:val="0042465D"/>
    <w:rsid w:val="00424B16"/>
    <w:rsid w:val="00426794"/>
    <w:rsid w:val="00431799"/>
    <w:rsid w:val="00432936"/>
    <w:rsid w:val="00432AC5"/>
    <w:rsid w:val="004345F1"/>
    <w:rsid w:val="0043483B"/>
    <w:rsid w:val="00434919"/>
    <w:rsid w:val="004354D7"/>
    <w:rsid w:val="00436ACC"/>
    <w:rsid w:val="004404EC"/>
    <w:rsid w:val="00441187"/>
    <w:rsid w:val="00441744"/>
    <w:rsid w:val="00441D9F"/>
    <w:rsid w:val="004432CD"/>
    <w:rsid w:val="00444E72"/>
    <w:rsid w:val="004461A5"/>
    <w:rsid w:val="004464AD"/>
    <w:rsid w:val="00447807"/>
    <w:rsid w:val="0045198B"/>
    <w:rsid w:val="00453377"/>
    <w:rsid w:val="00454E8B"/>
    <w:rsid w:val="004553ED"/>
    <w:rsid w:val="004556D8"/>
    <w:rsid w:val="00455EEC"/>
    <w:rsid w:val="00460BF5"/>
    <w:rsid w:val="0046126E"/>
    <w:rsid w:val="0046159A"/>
    <w:rsid w:val="004627C3"/>
    <w:rsid w:val="00462E07"/>
    <w:rsid w:val="004649C8"/>
    <w:rsid w:val="00466547"/>
    <w:rsid w:val="0046688B"/>
    <w:rsid w:val="00466A01"/>
    <w:rsid w:val="00467741"/>
    <w:rsid w:val="00470647"/>
    <w:rsid w:val="00471947"/>
    <w:rsid w:val="00471E40"/>
    <w:rsid w:val="00471EAE"/>
    <w:rsid w:val="0047261A"/>
    <w:rsid w:val="004738BD"/>
    <w:rsid w:val="00473F86"/>
    <w:rsid w:val="00475289"/>
    <w:rsid w:val="00475BD3"/>
    <w:rsid w:val="0047667A"/>
    <w:rsid w:val="004809F2"/>
    <w:rsid w:val="00481903"/>
    <w:rsid w:val="00483138"/>
    <w:rsid w:val="0048501D"/>
    <w:rsid w:val="0048631B"/>
    <w:rsid w:val="004873E1"/>
    <w:rsid w:val="00490F5E"/>
    <w:rsid w:val="004917BB"/>
    <w:rsid w:val="004918A5"/>
    <w:rsid w:val="00493112"/>
    <w:rsid w:val="004972D5"/>
    <w:rsid w:val="004978AC"/>
    <w:rsid w:val="0049793D"/>
    <w:rsid w:val="00497C99"/>
    <w:rsid w:val="00497FE8"/>
    <w:rsid w:val="004A2A88"/>
    <w:rsid w:val="004A2DD7"/>
    <w:rsid w:val="004A487C"/>
    <w:rsid w:val="004A57E7"/>
    <w:rsid w:val="004A606C"/>
    <w:rsid w:val="004A6A2B"/>
    <w:rsid w:val="004A7A4A"/>
    <w:rsid w:val="004A7B87"/>
    <w:rsid w:val="004A7BBC"/>
    <w:rsid w:val="004A7F58"/>
    <w:rsid w:val="004B0524"/>
    <w:rsid w:val="004B0CAE"/>
    <w:rsid w:val="004B1679"/>
    <w:rsid w:val="004B2893"/>
    <w:rsid w:val="004B2D29"/>
    <w:rsid w:val="004B2FB1"/>
    <w:rsid w:val="004B33B9"/>
    <w:rsid w:val="004B641C"/>
    <w:rsid w:val="004B7662"/>
    <w:rsid w:val="004B7A85"/>
    <w:rsid w:val="004C0A3A"/>
    <w:rsid w:val="004C1010"/>
    <w:rsid w:val="004C24B9"/>
    <w:rsid w:val="004C268F"/>
    <w:rsid w:val="004C309A"/>
    <w:rsid w:val="004C376F"/>
    <w:rsid w:val="004C44D7"/>
    <w:rsid w:val="004C46C9"/>
    <w:rsid w:val="004C5A5C"/>
    <w:rsid w:val="004C5CD8"/>
    <w:rsid w:val="004C6A5C"/>
    <w:rsid w:val="004C6B2D"/>
    <w:rsid w:val="004C784C"/>
    <w:rsid w:val="004C787A"/>
    <w:rsid w:val="004D0666"/>
    <w:rsid w:val="004D1433"/>
    <w:rsid w:val="004D2230"/>
    <w:rsid w:val="004D31E2"/>
    <w:rsid w:val="004D4FAD"/>
    <w:rsid w:val="004D5031"/>
    <w:rsid w:val="004D617F"/>
    <w:rsid w:val="004D6C20"/>
    <w:rsid w:val="004D6F21"/>
    <w:rsid w:val="004D7F51"/>
    <w:rsid w:val="004E04BD"/>
    <w:rsid w:val="004E1069"/>
    <w:rsid w:val="004E13FA"/>
    <w:rsid w:val="004E200B"/>
    <w:rsid w:val="004E372B"/>
    <w:rsid w:val="004E3C9A"/>
    <w:rsid w:val="004E3F4B"/>
    <w:rsid w:val="004E4650"/>
    <w:rsid w:val="004E61A1"/>
    <w:rsid w:val="004E6478"/>
    <w:rsid w:val="004E66D7"/>
    <w:rsid w:val="004F0F60"/>
    <w:rsid w:val="004F253E"/>
    <w:rsid w:val="004F2653"/>
    <w:rsid w:val="004F2680"/>
    <w:rsid w:val="004F340F"/>
    <w:rsid w:val="004F3B30"/>
    <w:rsid w:val="004F4E60"/>
    <w:rsid w:val="004F59BB"/>
    <w:rsid w:val="004F702B"/>
    <w:rsid w:val="004F7CCA"/>
    <w:rsid w:val="004F7D32"/>
    <w:rsid w:val="005000E4"/>
    <w:rsid w:val="00500CB5"/>
    <w:rsid w:val="00500F4C"/>
    <w:rsid w:val="0050152E"/>
    <w:rsid w:val="00501ADB"/>
    <w:rsid w:val="00501BB8"/>
    <w:rsid w:val="00501EA6"/>
    <w:rsid w:val="00501EF9"/>
    <w:rsid w:val="005046A0"/>
    <w:rsid w:val="00506E23"/>
    <w:rsid w:val="00506F84"/>
    <w:rsid w:val="005070B8"/>
    <w:rsid w:val="005071CC"/>
    <w:rsid w:val="005077D0"/>
    <w:rsid w:val="00510E14"/>
    <w:rsid w:val="00513146"/>
    <w:rsid w:val="0051345C"/>
    <w:rsid w:val="0051348E"/>
    <w:rsid w:val="00515373"/>
    <w:rsid w:val="00516C47"/>
    <w:rsid w:val="00520754"/>
    <w:rsid w:val="005216B4"/>
    <w:rsid w:val="005230E0"/>
    <w:rsid w:val="005275DE"/>
    <w:rsid w:val="00527BBE"/>
    <w:rsid w:val="005320BD"/>
    <w:rsid w:val="00532FC2"/>
    <w:rsid w:val="00533F22"/>
    <w:rsid w:val="00534BFF"/>
    <w:rsid w:val="00536879"/>
    <w:rsid w:val="00536A76"/>
    <w:rsid w:val="005374A6"/>
    <w:rsid w:val="005377B2"/>
    <w:rsid w:val="00537BBF"/>
    <w:rsid w:val="0054011A"/>
    <w:rsid w:val="00540378"/>
    <w:rsid w:val="00541FC6"/>
    <w:rsid w:val="0054294B"/>
    <w:rsid w:val="005460E0"/>
    <w:rsid w:val="005468FA"/>
    <w:rsid w:val="00546BFA"/>
    <w:rsid w:val="00546C37"/>
    <w:rsid w:val="005475FD"/>
    <w:rsid w:val="00547FA3"/>
    <w:rsid w:val="005508AD"/>
    <w:rsid w:val="00551458"/>
    <w:rsid w:val="00552832"/>
    <w:rsid w:val="00552AB7"/>
    <w:rsid w:val="00552ACE"/>
    <w:rsid w:val="0055314C"/>
    <w:rsid w:val="0055351C"/>
    <w:rsid w:val="005539A0"/>
    <w:rsid w:val="00553DA4"/>
    <w:rsid w:val="00554930"/>
    <w:rsid w:val="00555AEE"/>
    <w:rsid w:val="00555EBD"/>
    <w:rsid w:val="005578D9"/>
    <w:rsid w:val="005614BE"/>
    <w:rsid w:val="00566433"/>
    <w:rsid w:val="00566E5F"/>
    <w:rsid w:val="0056742F"/>
    <w:rsid w:val="0057013E"/>
    <w:rsid w:val="005707E2"/>
    <w:rsid w:val="005708C2"/>
    <w:rsid w:val="0057098F"/>
    <w:rsid w:val="00571557"/>
    <w:rsid w:val="005715FA"/>
    <w:rsid w:val="0057390B"/>
    <w:rsid w:val="00573DC3"/>
    <w:rsid w:val="00573ECE"/>
    <w:rsid w:val="00574126"/>
    <w:rsid w:val="0057506D"/>
    <w:rsid w:val="005750AB"/>
    <w:rsid w:val="0057511A"/>
    <w:rsid w:val="00575E2E"/>
    <w:rsid w:val="00575FBC"/>
    <w:rsid w:val="00576081"/>
    <w:rsid w:val="0057659A"/>
    <w:rsid w:val="00576DCB"/>
    <w:rsid w:val="00577769"/>
    <w:rsid w:val="00577948"/>
    <w:rsid w:val="00580160"/>
    <w:rsid w:val="00580827"/>
    <w:rsid w:val="0058197A"/>
    <w:rsid w:val="00582293"/>
    <w:rsid w:val="00582B4A"/>
    <w:rsid w:val="00583E08"/>
    <w:rsid w:val="00584BB9"/>
    <w:rsid w:val="00584E8B"/>
    <w:rsid w:val="005854B6"/>
    <w:rsid w:val="00585D99"/>
    <w:rsid w:val="0058634E"/>
    <w:rsid w:val="0059351A"/>
    <w:rsid w:val="00593805"/>
    <w:rsid w:val="00594A33"/>
    <w:rsid w:val="00596054"/>
    <w:rsid w:val="00596A91"/>
    <w:rsid w:val="00597BA5"/>
    <w:rsid w:val="005A04CA"/>
    <w:rsid w:val="005A1604"/>
    <w:rsid w:val="005A2AA8"/>
    <w:rsid w:val="005A30D4"/>
    <w:rsid w:val="005A4381"/>
    <w:rsid w:val="005A450A"/>
    <w:rsid w:val="005A4B61"/>
    <w:rsid w:val="005A6FC1"/>
    <w:rsid w:val="005A72BE"/>
    <w:rsid w:val="005B0D79"/>
    <w:rsid w:val="005B2961"/>
    <w:rsid w:val="005B2B57"/>
    <w:rsid w:val="005B30B3"/>
    <w:rsid w:val="005B3824"/>
    <w:rsid w:val="005B486B"/>
    <w:rsid w:val="005B53A7"/>
    <w:rsid w:val="005B69FC"/>
    <w:rsid w:val="005B7685"/>
    <w:rsid w:val="005B7DC6"/>
    <w:rsid w:val="005C0FF3"/>
    <w:rsid w:val="005C13A3"/>
    <w:rsid w:val="005C15A9"/>
    <w:rsid w:val="005C1BFE"/>
    <w:rsid w:val="005C265E"/>
    <w:rsid w:val="005C2B4D"/>
    <w:rsid w:val="005C444E"/>
    <w:rsid w:val="005C5A94"/>
    <w:rsid w:val="005C7171"/>
    <w:rsid w:val="005C72C4"/>
    <w:rsid w:val="005D081D"/>
    <w:rsid w:val="005D1C52"/>
    <w:rsid w:val="005D281F"/>
    <w:rsid w:val="005D301A"/>
    <w:rsid w:val="005D4307"/>
    <w:rsid w:val="005D4C6E"/>
    <w:rsid w:val="005D54B1"/>
    <w:rsid w:val="005D7C23"/>
    <w:rsid w:val="005E0DB9"/>
    <w:rsid w:val="005E139D"/>
    <w:rsid w:val="005E3EEC"/>
    <w:rsid w:val="005E4290"/>
    <w:rsid w:val="005E51F4"/>
    <w:rsid w:val="005E7032"/>
    <w:rsid w:val="005E78C2"/>
    <w:rsid w:val="005F12F5"/>
    <w:rsid w:val="005F2330"/>
    <w:rsid w:val="005F4466"/>
    <w:rsid w:val="005F5DE7"/>
    <w:rsid w:val="00600FAE"/>
    <w:rsid w:val="00603082"/>
    <w:rsid w:val="006039DE"/>
    <w:rsid w:val="00604DE3"/>
    <w:rsid w:val="00606BDB"/>
    <w:rsid w:val="00607F97"/>
    <w:rsid w:val="0061021E"/>
    <w:rsid w:val="00611199"/>
    <w:rsid w:val="0061283D"/>
    <w:rsid w:val="00614331"/>
    <w:rsid w:val="0061472C"/>
    <w:rsid w:val="00615962"/>
    <w:rsid w:val="00615D33"/>
    <w:rsid w:val="00617A49"/>
    <w:rsid w:val="00620452"/>
    <w:rsid w:val="0062099A"/>
    <w:rsid w:val="0062140B"/>
    <w:rsid w:val="00622163"/>
    <w:rsid w:val="00622570"/>
    <w:rsid w:val="00622B7F"/>
    <w:rsid w:val="00624160"/>
    <w:rsid w:val="006248F8"/>
    <w:rsid w:val="00624976"/>
    <w:rsid w:val="006252BD"/>
    <w:rsid w:val="006252E4"/>
    <w:rsid w:val="00626C01"/>
    <w:rsid w:val="00627F79"/>
    <w:rsid w:val="006306A9"/>
    <w:rsid w:val="006327ED"/>
    <w:rsid w:val="0063394B"/>
    <w:rsid w:val="00634905"/>
    <w:rsid w:val="00636117"/>
    <w:rsid w:val="0063714D"/>
    <w:rsid w:val="00637944"/>
    <w:rsid w:val="00640659"/>
    <w:rsid w:val="0064085F"/>
    <w:rsid w:val="0064098A"/>
    <w:rsid w:val="006411A5"/>
    <w:rsid w:val="006417DF"/>
    <w:rsid w:val="006421A4"/>
    <w:rsid w:val="00642687"/>
    <w:rsid w:val="00643465"/>
    <w:rsid w:val="0064453D"/>
    <w:rsid w:val="006448E7"/>
    <w:rsid w:val="00644BA8"/>
    <w:rsid w:val="0064536C"/>
    <w:rsid w:val="00645873"/>
    <w:rsid w:val="00646206"/>
    <w:rsid w:val="0064688A"/>
    <w:rsid w:val="0064769C"/>
    <w:rsid w:val="0065053B"/>
    <w:rsid w:val="00651960"/>
    <w:rsid w:val="0065261B"/>
    <w:rsid w:val="00652F8B"/>
    <w:rsid w:val="006534DB"/>
    <w:rsid w:val="00653510"/>
    <w:rsid w:val="00655A04"/>
    <w:rsid w:val="00655A36"/>
    <w:rsid w:val="00655F48"/>
    <w:rsid w:val="00656224"/>
    <w:rsid w:val="00656AD7"/>
    <w:rsid w:val="00656DE3"/>
    <w:rsid w:val="00657005"/>
    <w:rsid w:val="00660A26"/>
    <w:rsid w:val="00663B97"/>
    <w:rsid w:val="00663E11"/>
    <w:rsid w:val="0066446F"/>
    <w:rsid w:val="006646D3"/>
    <w:rsid w:val="00665162"/>
    <w:rsid w:val="00665622"/>
    <w:rsid w:val="00665F69"/>
    <w:rsid w:val="00665FF5"/>
    <w:rsid w:val="0066774A"/>
    <w:rsid w:val="006701B4"/>
    <w:rsid w:val="00671499"/>
    <w:rsid w:val="00673DA6"/>
    <w:rsid w:val="00674074"/>
    <w:rsid w:val="00675B57"/>
    <w:rsid w:val="00675F92"/>
    <w:rsid w:val="006765B6"/>
    <w:rsid w:val="006774E6"/>
    <w:rsid w:val="00677D64"/>
    <w:rsid w:val="00681662"/>
    <w:rsid w:val="006826E1"/>
    <w:rsid w:val="00682FFD"/>
    <w:rsid w:val="00683233"/>
    <w:rsid w:val="00683A4D"/>
    <w:rsid w:val="00683E93"/>
    <w:rsid w:val="006861DB"/>
    <w:rsid w:val="00686DF8"/>
    <w:rsid w:val="0069023F"/>
    <w:rsid w:val="00691302"/>
    <w:rsid w:val="006923EA"/>
    <w:rsid w:val="006938D6"/>
    <w:rsid w:val="00693BBA"/>
    <w:rsid w:val="00695652"/>
    <w:rsid w:val="0069569F"/>
    <w:rsid w:val="0069579C"/>
    <w:rsid w:val="006963FC"/>
    <w:rsid w:val="00696972"/>
    <w:rsid w:val="0069718F"/>
    <w:rsid w:val="006977C6"/>
    <w:rsid w:val="00697B82"/>
    <w:rsid w:val="006A0E06"/>
    <w:rsid w:val="006A1C55"/>
    <w:rsid w:val="006A1C8E"/>
    <w:rsid w:val="006A4635"/>
    <w:rsid w:val="006A4C5B"/>
    <w:rsid w:val="006A4C73"/>
    <w:rsid w:val="006A53E3"/>
    <w:rsid w:val="006A55D4"/>
    <w:rsid w:val="006A58CA"/>
    <w:rsid w:val="006A61E8"/>
    <w:rsid w:val="006B35B0"/>
    <w:rsid w:val="006B3716"/>
    <w:rsid w:val="006B413D"/>
    <w:rsid w:val="006B5185"/>
    <w:rsid w:val="006B5226"/>
    <w:rsid w:val="006B7455"/>
    <w:rsid w:val="006B796E"/>
    <w:rsid w:val="006C0357"/>
    <w:rsid w:val="006C095A"/>
    <w:rsid w:val="006C2160"/>
    <w:rsid w:val="006C2DD3"/>
    <w:rsid w:val="006C31AC"/>
    <w:rsid w:val="006C4036"/>
    <w:rsid w:val="006C4407"/>
    <w:rsid w:val="006C5D1A"/>
    <w:rsid w:val="006C6A1D"/>
    <w:rsid w:val="006D1000"/>
    <w:rsid w:val="006D142E"/>
    <w:rsid w:val="006D164E"/>
    <w:rsid w:val="006D3D07"/>
    <w:rsid w:val="006D48FC"/>
    <w:rsid w:val="006D62E2"/>
    <w:rsid w:val="006D732D"/>
    <w:rsid w:val="006D78EE"/>
    <w:rsid w:val="006E06C3"/>
    <w:rsid w:val="006E075C"/>
    <w:rsid w:val="006E121E"/>
    <w:rsid w:val="006E2319"/>
    <w:rsid w:val="006E2344"/>
    <w:rsid w:val="006E299A"/>
    <w:rsid w:val="006E2A40"/>
    <w:rsid w:val="006E2D7E"/>
    <w:rsid w:val="006E2EE7"/>
    <w:rsid w:val="006E343E"/>
    <w:rsid w:val="006E34F0"/>
    <w:rsid w:val="006E3C7F"/>
    <w:rsid w:val="006E4491"/>
    <w:rsid w:val="006E58EC"/>
    <w:rsid w:val="006E6B12"/>
    <w:rsid w:val="006F0146"/>
    <w:rsid w:val="006F0148"/>
    <w:rsid w:val="006F173C"/>
    <w:rsid w:val="006F17AE"/>
    <w:rsid w:val="006F18D0"/>
    <w:rsid w:val="006F2621"/>
    <w:rsid w:val="006F3488"/>
    <w:rsid w:val="006F413F"/>
    <w:rsid w:val="006F4B78"/>
    <w:rsid w:val="006F640E"/>
    <w:rsid w:val="006F729E"/>
    <w:rsid w:val="00700112"/>
    <w:rsid w:val="00700F32"/>
    <w:rsid w:val="00701658"/>
    <w:rsid w:val="00702FBC"/>
    <w:rsid w:val="00703B3E"/>
    <w:rsid w:val="00704F82"/>
    <w:rsid w:val="0070763A"/>
    <w:rsid w:val="00710017"/>
    <w:rsid w:val="00711AA8"/>
    <w:rsid w:val="007136E3"/>
    <w:rsid w:val="00713EAC"/>
    <w:rsid w:val="007157FA"/>
    <w:rsid w:val="00716742"/>
    <w:rsid w:val="00717064"/>
    <w:rsid w:val="00717800"/>
    <w:rsid w:val="00721DC2"/>
    <w:rsid w:val="007220C5"/>
    <w:rsid w:val="00722AD8"/>
    <w:rsid w:val="00723B90"/>
    <w:rsid w:val="00723EBA"/>
    <w:rsid w:val="00725991"/>
    <w:rsid w:val="00725B95"/>
    <w:rsid w:val="00725C54"/>
    <w:rsid w:val="00725D66"/>
    <w:rsid w:val="0072782B"/>
    <w:rsid w:val="00730163"/>
    <w:rsid w:val="00730B3D"/>
    <w:rsid w:val="00731125"/>
    <w:rsid w:val="007313F8"/>
    <w:rsid w:val="00731806"/>
    <w:rsid w:val="00731889"/>
    <w:rsid w:val="00731BB5"/>
    <w:rsid w:val="00731FCB"/>
    <w:rsid w:val="0073261D"/>
    <w:rsid w:val="0073264C"/>
    <w:rsid w:val="00732800"/>
    <w:rsid w:val="007329A4"/>
    <w:rsid w:val="00732DF9"/>
    <w:rsid w:val="00737D19"/>
    <w:rsid w:val="007404A1"/>
    <w:rsid w:val="00741A91"/>
    <w:rsid w:val="007420D7"/>
    <w:rsid w:val="00742BCB"/>
    <w:rsid w:val="00742C9F"/>
    <w:rsid w:val="007434FD"/>
    <w:rsid w:val="0074351B"/>
    <w:rsid w:val="007437A2"/>
    <w:rsid w:val="0074380E"/>
    <w:rsid w:val="00744330"/>
    <w:rsid w:val="007459A4"/>
    <w:rsid w:val="00746239"/>
    <w:rsid w:val="00746549"/>
    <w:rsid w:val="007467E1"/>
    <w:rsid w:val="0074715F"/>
    <w:rsid w:val="00747FD7"/>
    <w:rsid w:val="00750927"/>
    <w:rsid w:val="00750F12"/>
    <w:rsid w:val="007523E5"/>
    <w:rsid w:val="0075246F"/>
    <w:rsid w:val="0075380A"/>
    <w:rsid w:val="007543F9"/>
    <w:rsid w:val="00754A75"/>
    <w:rsid w:val="00754E6F"/>
    <w:rsid w:val="00755B07"/>
    <w:rsid w:val="00757193"/>
    <w:rsid w:val="00760296"/>
    <w:rsid w:val="007607DF"/>
    <w:rsid w:val="00760B9B"/>
    <w:rsid w:val="0076167C"/>
    <w:rsid w:val="007667CB"/>
    <w:rsid w:val="007668AB"/>
    <w:rsid w:val="0076770E"/>
    <w:rsid w:val="00767FFB"/>
    <w:rsid w:val="0077273C"/>
    <w:rsid w:val="00773223"/>
    <w:rsid w:val="0077389A"/>
    <w:rsid w:val="007738F1"/>
    <w:rsid w:val="00773D80"/>
    <w:rsid w:val="007759A1"/>
    <w:rsid w:val="007760E7"/>
    <w:rsid w:val="00777068"/>
    <w:rsid w:val="007773AC"/>
    <w:rsid w:val="0078067E"/>
    <w:rsid w:val="00780B3A"/>
    <w:rsid w:val="00781220"/>
    <w:rsid w:val="00783B65"/>
    <w:rsid w:val="00783C1A"/>
    <w:rsid w:val="00784789"/>
    <w:rsid w:val="00784991"/>
    <w:rsid w:val="007853BE"/>
    <w:rsid w:val="00785BD8"/>
    <w:rsid w:val="00785C62"/>
    <w:rsid w:val="007866A7"/>
    <w:rsid w:val="00786753"/>
    <w:rsid w:val="00786AAF"/>
    <w:rsid w:val="00786DF8"/>
    <w:rsid w:val="00786E67"/>
    <w:rsid w:val="0078787B"/>
    <w:rsid w:val="00787DA6"/>
    <w:rsid w:val="007906C5"/>
    <w:rsid w:val="00791050"/>
    <w:rsid w:val="00791893"/>
    <w:rsid w:val="0079215E"/>
    <w:rsid w:val="007925C1"/>
    <w:rsid w:val="007926A1"/>
    <w:rsid w:val="00793701"/>
    <w:rsid w:val="00794501"/>
    <w:rsid w:val="00794DFF"/>
    <w:rsid w:val="00795B4C"/>
    <w:rsid w:val="00795DCA"/>
    <w:rsid w:val="00797624"/>
    <w:rsid w:val="007977FA"/>
    <w:rsid w:val="007A0006"/>
    <w:rsid w:val="007A0462"/>
    <w:rsid w:val="007A2158"/>
    <w:rsid w:val="007A2D05"/>
    <w:rsid w:val="007A65D2"/>
    <w:rsid w:val="007A65E5"/>
    <w:rsid w:val="007A7635"/>
    <w:rsid w:val="007A7845"/>
    <w:rsid w:val="007B1B99"/>
    <w:rsid w:val="007B291D"/>
    <w:rsid w:val="007B2D4C"/>
    <w:rsid w:val="007B3380"/>
    <w:rsid w:val="007B4F38"/>
    <w:rsid w:val="007B57EF"/>
    <w:rsid w:val="007B68BA"/>
    <w:rsid w:val="007B796E"/>
    <w:rsid w:val="007C0206"/>
    <w:rsid w:val="007C02BB"/>
    <w:rsid w:val="007C1745"/>
    <w:rsid w:val="007C1804"/>
    <w:rsid w:val="007C2362"/>
    <w:rsid w:val="007C3599"/>
    <w:rsid w:val="007C4D16"/>
    <w:rsid w:val="007C4E22"/>
    <w:rsid w:val="007C4E94"/>
    <w:rsid w:val="007C50B3"/>
    <w:rsid w:val="007C521B"/>
    <w:rsid w:val="007C5441"/>
    <w:rsid w:val="007C54ED"/>
    <w:rsid w:val="007C59A5"/>
    <w:rsid w:val="007C6400"/>
    <w:rsid w:val="007C6571"/>
    <w:rsid w:val="007C6C89"/>
    <w:rsid w:val="007D0DBA"/>
    <w:rsid w:val="007D135A"/>
    <w:rsid w:val="007D181F"/>
    <w:rsid w:val="007D1BDC"/>
    <w:rsid w:val="007D1F4A"/>
    <w:rsid w:val="007D24DE"/>
    <w:rsid w:val="007D3509"/>
    <w:rsid w:val="007D4B06"/>
    <w:rsid w:val="007D73E0"/>
    <w:rsid w:val="007D7685"/>
    <w:rsid w:val="007D7EAA"/>
    <w:rsid w:val="007E0606"/>
    <w:rsid w:val="007E161C"/>
    <w:rsid w:val="007E43FD"/>
    <w:rsid w:val="007E5677"/>
    <w:rsid w:val="007E581F"/>
    <w:rsid w:val="007E5DCD"/>
    <w:rsid w:val="007E7FA3"/>
    <w:rsid w:val="007F1FB5"/>
    <w:rsid w:val="007F267E"/>
    <w:rsid w:val="007F3678"/>
    <w:rsid w:val="007F4A44"/>
    <w:rsid w:val="007F5363"/>
    <w:rsid w:val="007F68B0"/>
    <w:rsid w:val="007F72AD"/>
    <w:rsid w:val="007F75A9"/>
    <w:rsid w:val="007F77D0"/>
    <w:rsid w:val="007F7EF0"/>
    <w:rsid w:val="00800005"/>
    <w:rsid w:val="008002C1"/>
    <w:rsid w:val="008008AF"/>
    <w:rsid w:val="00801EC1"/>
    <w:rsid w:val="00803D86"/>
    <w:rsid w:val="00804456"/>
    <w:rsid w:val="0080548C"/>
    <w:rsid w:val="00806482"/>
    <w:rsid w:val="00806B68"/>
    <w:rsid w:val="00807715"/>
    <w:rsid w:val="008078AA"/>
    <w:rsid w:val="0081014D"/>
    <w:rsid w:val="008107A9"/>
    <w:rsid w:val="008150D6"/>
    <w:rsid w:val="00815526"/>
    <w:rsid w:val="0081596A"/>
    <w:rsid w:val="008169B7"/>
    <w:rsid w:val="008175D2"/>
    <w:rsid w:val="008179CC"/>
    <w:rsid w:val="00820419"/>
    <w:rsid w:val="00820811"/>
    <w:rsid w:val="008217F2"/>
    <w:rsid w:val="0082247D"/>
    <w:rsid w:val="008224F3"/>
    <w:rsid w:val="00822BF1"/>
    <w:rsid w:val="0082304B"/>
    <w:rsid w:val="0082345A"/>
    <w:rsid w:val="00823490"/>
    <w:rsid w:val="0082478E"/>
    <w:rsid w:val="00825099"/>
    <w:rsid w:val="00825C08"/>
    <w:rsid w:val="00825D7C"/>
    <w:rsid w:val="00825EDB"/>
    <w:rsid w:val="00827791"/>
    <w:rsid w:val="00827CB0"/>
    <w:rsid w:val="00827F8E"/>
    <w:rsid w:val="0083056B"/>
    <w:rsid w:val="00832597"/>
    <w:rsid w:val="008327F3"/>
    <w:rsid w:val="008332E4"/>
    <w:rsid w:val="0083342F"/>
    <w:rsid w:val="00834311"/>
    <w:rsid w:val="0083455E"/>
    <w:rsid w:val="00835378"/>
    <w:rsid w:val="00835584"/>
    <w:rsid w:val="0083657E"/>
    <w:rsid w:val="00836B18"/>
    <w:rsid w:val="00837891"/>
    <w:rsid w:val="00837B06"/>
    <w:rsid w:val="008401C2"/>
    <w:rsid w:val="00841695"/>
    <w:rsid w:val="0084243C"/>
    <w:rsid w:val="00842EF4"/>
    <w:rsid w:val="008431AE"/>
    <w:rsid w:val="00843771"/>
    <w:rsid w:val="008457FE"/>
    <w:rsid w:val="00845E9F"/>
    <w:rsid w:val="008471B2"/>
    <w:rsid w:val="008478B8"/>
    <w:rsid w:val="008478C6"/>
    <w:rsid w:val="00847F50"/>
    <w:rsid w:val="0085125C"/>
    <w:rsid w:val="00853D6E"/>
    <w:rsid w:val="00855179"/>
    <w:rsid w:val="008556E9"/>
    <w:rsid w:val="00856009"/>
    <w:rsid w:val="00856E3D"/>
    <w:rsid w:val="00856EAC"/>
    <w:rsid w:val="00856F9B"/>
    <w:rsid w:val="00857A7B"/>
    <w:rsid w:val="008610B5"/>
    <w:rsid w:val="008615AE"/>
    <w:rsid w:val="00861F55"/>
    <w:rsid w:val="008628C5"/>
    <w:rsid w:val="00863A1D"/>
    <w:rsid w:val="008655E6"/>
    <w:rsid w:val="0086614C"/>
    <w:rsid w:val="008669A9"/>
    <w:rsid w:val="00866CCB"/>
    <w:rsid w:val="00867B31"/>
    <w:rsid w:val="00867D70"/>
    <w:rsid w:val="00870430"/>
    <w:rsid w:val="00870F00"/>
    <w:rsid w:val="00873431"/>
    <w:rsid w:val="00875236"/>
    <w:rsid w:val="0087598A"/>
    <w:rsid w:val="00875EA1"/>
    <w:rsid w:val="008818F8"/>
    <w:rsid w:val="00882108"/>
    <w:rsid w:val="008823B0"/>
    <w:rsid w:val="00882AA6"/>
    <w:rsid w:val="00882EBD"/>
    <w:rsid w:val="00884236"/>
    <w:rsid w:val="0088447D"/>
    <w:rsid w:val="008844A7"/>
    <w:rsid w:val="008859EA"/>
    <w:rsid w:val="008862ED"/>
    <w:rsid w:val="00886357"/>
    <w:rsid w:val="00886477"/>
    <w:rsid w:val="008867DD"/>
    <w:rsid w:val="00886817"/>
    <w:rsid w:val="00886A90"/>
    <w:rsid w:val="00890E47"/>
    <w:rsid w:val="00890F8B"/>
    <w:rsid w:val="00891BEE"/>
    <w:rsid w:val="00891CAA"/>
    <w:rsid w:val="00893CBE"/>
    <w:rsid w:val="00893D3C"/>
    <w:rsid w:val="008948A4"/>
    <w:rsid w:val="00895AD4"/>
    <w:rsid w:val="00895AEF"/>
    <w:rsid w:val="00895CF5"/>
    <w:rsid w:val="00897736"/>
    <w:rsid w:val="008A1308"/>
    <w:rsid w:val="008A23CA"/>
    <w:rsid w:val="008A23DC"/>
    <w:rsid w:val="008A320D"/>
    <w:rsid w:val="008A3B6A"/>
    <w:rsid w:val="008A3B82"/>
    <w:rsid w:val="008A43F7"/>
    <w:rsid w:val="008A4585"/>
    <w:rsid w:val="008A6CA9"/>
    <w:rsid w:val="008A712C"/>
    <w:rsid w:val="008B0BD6"/>
    <w:rsid w:val="008B1551"/>
    <w:rsid w:val="008B3A04"/>
    <w:rsid w:val="008B41CB"/>
    <w:rsid w:val="008B4262"/>
    <w:rsid w:val="008B5723"/>
    <w:rsid w:val="008B596E"/>
    <w:rsid w:val="008B6ED2"/>
    <w:rsid w:val="008B7935"/>
    <w:rsid w:val="008B7C9F"/>
    <w:rsid w:val="008C1D71"/>
    <w:rsid w:val="008C2B6E"/>
    <w:rsid w:val="008C37D6"/>
    <w:rsid w:val="008C5FCB"/>
    <w:rsid w:val="008C611C"/>
    <w:rsid w:val="008C7515"/>
    <w:rsid w:val="008C7B4B"/>
    <w:rsid w:val="008C7DDC"/>
    <w:rsid w:val="008D1762"/>
    <w:rsid w:val="008D35A8"/>
    <w:rsid w:val="008D40D4"/>
    <w:rsid w:val="008D5479"/>
    <w:rsid w:val="008D5AC7"/>
    <w:rsid w:val="008D5D55"/>
    <w:rsid w:val="008D6CC5"/>
    <w:rsid w:val="008D7B28"/>
    <w:rsid w:val="008E14F7"/>
    <w:rsid w:val="008E28F9"/>
    <w:rsid w:val="008E32B8"/>
    <w:rsid w:val="008E462A"/>
    <w:rsid w:val="008E467A"/>
    <w:rsid w:val="008E5BC3"/>
    <w:rsid w:val="008E75C9"/>
    <w:rsid w:val="008E77E5"/>
    <w:rsid w:val="008E7905"/>
    <w:rsid w:val="008F0506"/>
    <w:rsid w:val="008F0A0E"/>
    <w:rsid w:val="008F1236"/>
    <w:rsid w:val="008F2360"/>
    <w:rsid w:val="008F258A"/>
    <w:rsid w:val="008F409C"/>
    <w:rsid w:val="008F47BA"/>
    <w:rsid w:val="008F4C22"/>
    <w:rsid w:val="008F50FF"/>
    <w:rsid w:val="008F58CA"/>
    <w:rsid w:val="008F6758"/>
    <w:rsid w:val="008F7B83"/>
    <w:rsid w:val="009003FA"/>
    <w:rsid w:val="00903425"/>
    <w:rsid w:val="00903BE5"/>
    <w:rsid w:val="00903FEA"/>
    <w:rsid w:val="00904566"/>
    <w:rsid w:val="00904DC4"/>
    <w:rsid w:val="00905ACA"/>
    <w:rsid w:val="00905D1B"/>
    <w:rsid w:val="009067D4"/>
    <w:rsid w:val="00906999"/>
    <w:rsid w:val="009072FA"/>
    <w:rsid w:val="00907833"/>
    <w:rsid w:val="0090784E"/>
    <w:rsid w:val="0091003E"/>
    <w:rsid w:val="00910CFD"/>
    <w:rsid w:val="00911A77"/>
    <w:rsid w:val="00911BCD"/>
    <w:rsid w:val="009145A7"/>
    <w:rsid w:val="009151CC"/>
    <w:rsid w:val="009152B7"/>
    <w:rsid w:val="00920134"/>
    <w:rsid w:val="00920BBA"/>
    <w:rsid w:val="00921034"/>
    <w:rsid w:val="00921693"/>
    <w:rsid w:val="00922D35"/>
    <w:rsid w:val="009237DC"/>
    <w:rsid w:val="00924A86"/>
    <w:rsid w:val="00925BB2"/>
    <w:rsid w:val="00925D32"/>
    <w:rsid w:val="00926035"/>
    <w:rsid w:val="00927999"/>
    <w:rsid w:val="0093126A"/>
    <w:rsid w:val="0093266D"/>
    <w:rsid w:val="0093399D"/>
    <w:rsid w:val="009345AD"/>
    <w:rsid w:val="009360EC"/>
    <w:rsid w:val="00936CFC"/>
    <w:rsid w:val="009375ED"/>
    <w:rsid w:val="00937CC1"/>
    <w:rsid w:val="00937EA0"/>
    <w:rsid w:val="00940878"/>
    <w:rsid w:val="00941565"/>
    <w:rsid w:val="00942A0D"/>
    <w:rsid w:val="0094352B"/>
    <w:rsid w:val="00943F31"/>
    <w:rsid w:val="009442DB"/>
    <w:rsid w:val="009448A9"/>
    <w:rsid w:val="00945FE3"/>
    <w:rsid w:val="00946CE4"/>
    <w:rsid w:val="00950C81"/>
    <w:rsid w:val="00950CD3"/>
    <w:rsid w:val="0095308B"/>
    <w:rsid w:val="00953C7B"/>
    <w:rsid w:val="00954691"/>
    <w:rsid w:val="00954951"/>
    <w:rsid w:val="0095507F"/>
    <w:rsid w:val="009550E6"/>
    <w:rsid w:val="00957B15"/>
    <w:rsid w:val="009600A8"/>
    <w:rsid w:val="0096032C"/>
    <w:rsid w:val="0096048E"/>
    <w:rsid w:val="00961100"/>
    <w:rsid w:val="0096187C"/>
    <w:rsid w:val="00961C74"/>
    <w:rsid w:val="00961F84"/>
    <w:rsid w:val="00962C54"/>
    <w:rsid w:val="00962F0B"/>
    <w:rsid w:val="00963BBE"/>
    <w:rsid w:val="00964C1D"/>
    <w:rsid w:val="00964C4E"/>
    <w:rsid w:val="00964D16"/>
    <w:rsid w:val="00965DC5"/>
    <w:rsid w:val="00965F50"/>
    <w:rsid w:val="00966570"/>
    <w:rsid w:val="009678B9"/>
    <w:rsid w:val="00970215"/>
    <w:rsid w:val="00970E3F"/>
    <w:rsid w:val="00970EFB"/>
    <w:rsid w:val="00970EFF"/>
    <w:rsid w:val="009736E1"/>
    <w:rsid w:val="00973EEC"/>
    <w:rsid w:val="009740DA"/>
    <w:rsid w:val="0097443E"/>
    <w:rsid w:val="00974A10"/>
    <w:rsid w:val="00975011"/>
    <w:rsid w:val="009764CF"/>
    <w:rsid w:val="009764E8"/>
    <w:rsid w:val="009766A7"/>
    <w:rsid w:val="0097688E"/>
    <w:rsid w:val="00976FC3"/>
    <w:rsid w:val="00977041"/>
    <w:rsid w:val="00977227"/>
    <w:rsid w:val="009777A1"/>
    <w:rsid w:val="009802A1"/>
    <w:rsid w:val="00980A70"/>
    <w:rsid w:val="009812CD"/>
    <w:rsid w:val="00983A85"/>
    <w:rsid w:val="009842FA"/>
    <w:rsid w:val="00986738"/>
    <w:rsid w:val="00986AE3"/>
    <w:rsid w:val="00987EC2"/>
    <w:rsid w:val="00991F28"/>
    <w:rsid w:val="00992E75"/>
    <w:rsid w:val="00992F48"/>
    <w:rsid w:val="00994717"/>
    <w:rsid w:val="00994C73"/>
    <w:rsid w:val="009976C9"/>
    <w:rsid w:val="009A04DB"/>
    <w:rsid w:val="009A0813"/>
    <w:rsid w:val="009A0F41"/>
    <w:rsid w:val="009A15E4"/>
    <w:rsid w:val="009A1B2D"/>
    <w:rsid w:val="009A3567"/>
    <w:rsid w:val="009A7A4F"/>
    <w:rsid w:val="009A7A59"/>
    <w:rsid w:val="009B0267"/>
    <w:rsid w:val="009B1586"/>
    <w:rsid w:val="009B15A1"/>
    <w:rsid w:val="009B192B"/>
    <w:rsid w:val="009B35BF"/>
    <w:rsid w:val="009B3D47"/>
    <w:rsid w:val="009B4EC9"/>
    <w:rsid w:val="009B5361"/>
    <w:rsid w:val="009B55D2"/>
    <w:rsid w:val="009B5D72"/>
    <w:rsid w:val="009B6D59"/>
    <w:rsid w:val="009B7447"/>
    <w:rsid w:val="009B78B4"/>
    <w:rsid w:val="009C05FD"/>
    <w:rsid w:val="009C0942"/>
    <w:rsid w:val="009C2ED1"/>
    <w:rsid w:val="009C4579"/>
    <w:rsid w:val="009C4C4D"/>
    <w:rsid w:val="009C5A93"/>
    <w:rsid w:val="009C67E3"/>
    <w:rsid w:val="009C7AA0"/>
    <w:rsid w:val="009D0878"/>
    <w:rsid w:val="009D0AC4"/>
    <w:rsid w:val="009D0DFD"/>
    <w:rsid w:val="009D1327"/>
    <w:rsid w:val="009D207D"/>
    <w:rsid w:val="009D28FE"/>
    <w:rsid w:val="009D300A"/>
    <w:rsid w:val="009D3789"/>
    <w:rsid w:val="009D4D2B"/>
    <w:rsid w:val="009D575F"/>
    <w:rsid w:val="009D679A"/>
    <w:rsid w:val="009D6C88"/>
    <w:rsid w:val="009D72EA"/>
    <w:rsid w:val="009D7781"/>
    <w:rsid w:val="009E093F"/>
    <w:rsid w:val="009E0CFC"/>
    <w:rsid w:val="009E1DD4"/>
    <w:rsid w:val="009E3E03"/>
    <w:rsid w:val="009E42DC"/>
    <w:rsid w:val="009E4359"/>
    <w:rsid w:val="009E462D"/>
    <w:rsid w:val="009E46AB"/>
    <w:rsid w:val="009E4E25"/>
    <w:rsid w:val="009E50F2"/>
    <w:rsid w:val="009F0483"/>
    <w:rsid w:val="009F0965"/>
    <w:rsid w:val="009F0B73"/>
    <w:rsid w:val="009F1750"/>
    <w:rsid w:val="009F1B10"/>
    <w:rsid w:val="009F1CFB"/>
    <w:rsid w:val="009F1FA9"/>
    <w:rsid w:val="009F3E28"/>
    <w:rsid w:val="00A00A12"/>
    <w:rsid w:val="00A01830"/>
    <w:rsid w:val="00A01F22"/>
    <w:rsid w:val="00A02698"/>
    <w:rsid w:val="00A03C09"/>
    <w:rsid w:val="00A045A3"/>
    <w:rsid w:val="00A04CE4"/>
    <w:rsid w:val="00A1015C"/>
    <w:rsid w:val="00A11123"/>
    <w:rsid w:val="00A1185D"/>
    <w:rsid w:val="00A12D49"/>
    <w:rsid w:val="00A13912"/>
    <w:rsid w:val="00A13D55"/>
    <w:rsid w:val="00A1513D"/>
    <w:rsid w:val="00A1617D"/>
    <w:rsid w:val="00A21715"/>
    <w:rsid w:val="00A22428"/>
    <w:rsid w:val="00A257FC"/>
    <w:rsid w:val="00A2627A"/>
    <w:rsid w:val="00A27929"/>
    <w:rsid w:val="00A27F46"/>
    <w:rsid w:val="00A27FBD"/>
    <w:rsid w:val="00A31895"/>
    <w:rsid w:val="00A31E46"/>
    <w:rsid w:val="00A32696"/>
    <w:rsid w:val="00A33022"/>
    <w:rsid w:val="00A34605"/>
    <w:rsid w:val="00A34B3E"/>
    <w:rsid w:val="00A34E28"/>
    <w:rsid w:val="00A40FAA"/>
    <w:rsid w:val="00A4211A"/>
    <w:rsid w:val="00A4263C"/>
    <w:rsid w:val="00A43771"/>
    <w:rsid w:val="00A43F36"/>
    <w:rsid w:val="00A44886"/>
    <w:rsid w:val="00A46133"/>
    <w:rsid w:val="00A50023"/>
    <w:rsid w:val="00A51CE9"/>
    <w:rsid w:val="00A523C0"/>
    <w:rsid w:val="00A526CB"/>
    <w:rsid w:val="00A52E85"/>
    <w:rsid w:val="00A53E03"/>
    <w:rsid w:val="00A5421C"/>
    <w:rsid w:val="00A545CC"/>
    <w:rsid w:val="00A548CA"/>
    <w:rsid w:val="00A607AA"/>
    <w:rsid w:val="00A60ADF"/>
    <w:rsid w:val="00A60DBF"/>
    <w:rsid w:val="00A617A0"/>
    <w:rsid w:val="00A621EE"/>
    <w:rsid w:val="00A62436"/>
    <w:rsid w:val="00A63DEE"/>
    <w:rsid w:val="00A64FC9"/>
    <w:rsid w:val="00A65031"/>
    <w:rsid w:val="00A65691"/>
    <w:rsid w:val="00A663D4"/>
    <w:rsid w:val="00A66C3C"/>
    <w:rsid w:val="00A6715B"/>
    <w:rsid w:val="00A672C5"/>
    <w:rsid w:val="00A67A05"/>
    <w:rsid w:val="00A70BDE"/>
    <w:rsid w:val="00A710FB"/>
    <w:rsid w:val="00A71C42"/>
    <w:rsid w:val="00A71E0F"/>
    <w:rsid w:val="00A72885"/>
    <w:rsid w:val="00A74DF2"/>
    <w:rsid w:val="00A765A7"/>
    <w:rsid w:val="00A77316"/>
    <w:rsid w:val="00A77D23"/>
    <w:rsid w:val="00A77FD7"/>
    <w:rsid w:val="00A8002D"/>
    <w:rsid w:val="00A8169D"/>
    <w:rsid w:val="00A81EF9"/>
    <w:rsid w:val="00A82E2E"/>
    <w:rsid w:val="00A83CA1"/>
    <w:rsid w:val="00A83E88"/>
    <w:rsid w:val="00A854B7"/>
    <w:rsid w:val="00A86D1A"/>
    <w:rsid w:val="00A86D47"/>
    <w:rsid w:val="00A90939"/>
    <w:rsid w:val="00A91770"/>
    <w:rsid w:val="00A919E6"/>
    <w:rsid w:val="00A93E68"/>
    <w:rsid w:val="00A94B2B"/>
    <w:rsid w:val="00A952BF"/>
    <w:rsid w:val="00A96CDD"/>
    <w:rsid w:val="00A97FB2"/>
    <w:rsid w:val="00AA1DB2"/>
    <w:rsid w:val="00AA3C2A"/>
    <w:rsid w:val="00AA6132"/>
    <w:rsid w:val="00AA6830"/>
    <w:rsid w:val="00AA6D2D"/>
    <w:rsid w:val="00AA7942"/>
    <w:rsid w:val="00AA7E1F"/>
    <w:rsid w:val="00AB22F4"/>
    <w:rsid w:val="00AB2831"/>
    <w:rsid w:val="00AB29C7"/>
    <w:rsid w:val="00AB4B63"/>
    <w:rsid w:val="00AB56A3"/>
    <w:rsid w:val="00AB7CF0"/>
    <w:rsid w:val="00AB7D9C"/>
    <w:rsid w:val="00AC0771"/>
    <w:rsid w:val="00AC1A51"/>
    <w:rsid w:val="00AC1BA7"/>
    <w:rsid w:val="00AC1CBB"/>
    <w:rsid w:val="00AC289D"/>
    <w:rsid w:val="00AC3DFD"/>
    <w:rsid w:val="00AC3FBB"/>
    <w:rsid w:val="00AC45C0"/>
    <w:rsid w:val="00AC59B0"/>
    <w:rsid w:val="00AC6270"/>
    <w:rsid w:val="00AC710E"/>
    <w:rsid w:val="00AC72EB"/>
    <w:rsid w:val="00AD0671"/>
    <w:rsid w:val="00AD106C"/>
    <w:rsid w:val="00AD2378"/>
    <w:rsid w:val="00AD2394"/>
    <w:rsid w:val="00AD32BF"/>
    <w:rsid w:val="00AD35D9"/>
    <w:rsid w:val="00AD37B4"/>
    <w:rsid w:val="00AD3A61"/>
    <w:rsid w:val="00AD49E9"/>
    <w:rsid w:val="00AD534D"/>
    <w:rsid w:val="00AD56FC"/>
    <w:rsid w:val="00AD5F74"/>
    <w:rsid w:val="00AD6250"/>
    <w:rsid w:val="00AD6FF6"/>
    <w:rsid w:val="00AD76F0"/>
    <w:rsid w:val="00AD7B1B"/>
    <w:rsid w:val="00AE034B"/>
    <w:rsid w:val="00AE03D8"/>
    <w:rsid w:val="00AE14AD"/>
    <w:rsid w:val="00AE15B4"/>
    <w:rsid w:val="00AE31D1"/>
    <w:rsid w:val="00AE36BD"/>
    <w:rsid w:val="00AE53E2"/>
    <w:rsid w:val="00AE5650"/>
    <w:rsid w:val="00AE5C97"/>
    <w:rsid w:val="00AE6B64"/>
    <w:rsid w:val="00AE6D6E"/>
    <w:rsid w:val="00AE7212"/>
    <w:rsid w:val="00AE7765"/>
    <w:rsid w:val="00AE7967"/>
    <w:rsid w:val="00AF0217"/>
    <w:rsid w:val="00AF18DD"/>
    <w:rsid w:val="00AF23E5"/>
    <w:rsid w:val="00AF2ADF"/>
    <w:rsid w:val="00AF2F82"/>
    <w:rsid w:val="00AF2FEA"/>
    <w:rsid w:val="00AF333F"/>
    <w:rsid w:val="00AF39AB"/>
    <w:rsid w:val="00AF3CE6"/>
    <w:rsid w:val="00AF406E"/>
    <w:rsid w:val="00AF42A1"/>
    <w:rsid w:val="00AF4585"/>
    <w:rsid w:val="00AF48CD"/>
    <w:rsid w:val="00AF507B"/>
    <w:rsid w:val="00AF6317"/>
    <w:rsid w:val="00AF6392"/>
    <w:rsid w:val="00AF7A7B"/>
    <w:rsid w:val="00AF7E62"/>
    <w:rsid w:val="00B0175D"/>
    <w:rsid w:val="00B033C4"/>
    <w:rsid w:val="00B0374F"/>
    <w:rsid w:val="00B040BB"/>
    <w:rsid w:val="00B05CFE"/>
    <w:rsid w:val="00B05D2C"/>
    <w:rsid w:val="00B06ED5"/>
    <w:rsid w:val="00B103BC"/>
    <w:rsid w:val="00B10796"/>
    <w:rsid w:val="00B10EAC"/>
    <w:rsid w:val="00B1102A"/>
    <w:rsid w:val="00B1148E"/>
    <w:rsid w:val="00B131B0"/>
    <w:rsid w:val="00B13ED6"/>
    <w:rsid w:val="00B143D9"/>
    <w:rsid w:val="00B14572"/>
    <w:rsid w:val="00B1574D"/>
    <w:rsid w:val="00B15BD2"/>
    <w:rsid w:val="00B16501"/>
    <w:rsid w:val="00B16B54"/>
    <w:rsid w:val="00B17067"/>
    <w:rsid w:val="00B1783B"/>
    <w:rsid w:val="00B17BFA"/>
    <w:rsid w:val="00B17C6E"/>
    <w:rsid w:val="00B17D50"/>
    <w:rsid w:val="00B2042D"/>
    <w:rsid w:val="00B22C51"/>
    <w:rsid w:val="00B23C47"/>
    <w:rsid w:val="00B24565"/>
    <w:rsid w:val="00B248B6"/>
    <w:rsid w:val="00B255EF"/>
    <w:rsid w:val="00B2566C"/>
    <w:rsid w:val="00B26784"/>
    <w:rsid w:val="00B27837"/>
    <w:rsid w:val="00B27CA8"/>
    <w:rsid w:val="00B30AE4"/>
    <w:rsid w:val="00B30E04"/>
    <w:rsid w:val="00B32E5F"/>
    <w:rsid w:val="00B3331C"/>
    <w:rsid w:val="00B33EF1"/>
    <w:rsid w:val="00B34C11"/>
    <w:rsid w:val="00B371B9"/>
    <w:rsid w:val="00B3753B"/>
    <w:rsid w:val="00B40542"/>
    <w:rsid w:val="00B406B5"/>
    <w:rsid w:val="00B40A2D"/>
    <w:rsid w:val="00B40D61"/>
    <w:rsid w:val="00B4279F"/>
    <w:rsid w:val="00B43517"/>
    <w:rsid w:val="00B43600"/>
    <w:rsid w:val="00B43D55"/>
    <w:rsid w:val="00B44656"/>
    <w:rsid w:val="00B448CC"/>
    <w:rsid w:val="00B45921"/>
    <w:rsid w:val="00B47203"/>
    <w:rsid w:val="00B52018"/>
    <w:rsid w:val="00B52E2E"/>
    <w:rsid w:val="00B53A78"/>
    <w:rsid w:val="00B54200"/>
    <w:rsid w:val="00B56328"/>
    <w:rsid w:val="00B569F0"/>
    <w:rsid w:val="00B57B5A"/>
    <w:rsid w:val="00B57E71"/>
    <w:rsid w:val="00B60454"/>
    <w:rsid w:val="00B60A53"/>
    <w:rsid w:val="00B61029"/>
    <w:rsid w:val="00B610FA"/>
    <w:rsid w:val="00B627D8"/>
    <w:rsid w:val="00B629D7"/>
    <w:rsid w:val="00B62A2A"/>
    <w:rsid w:val="00B6319F"/>
    <w:rsid w:val="00B6452D"/>
    <w:rsid w:val="00B645E3"/>
    <w:rsid w:val="00B661ED"/>
    <w:rsid w:val="00B66CF7"/>
    <w:rsid w:val="00B7008C"/>
    <w:rsid w:val="00B71A56"/>
    <w:rsid w:val="00B7401A"/>
    <w:rsid w:val="00B74B45"/>
    <w:rsid w:val="00B754D0"/>
    <w:rsid w:val="00B77CCF"/>
    <w:rsid w:val="00B80904"/>
    <w:rsid w:val="00B80F00"/>
    <w:rsid w:val="00B81637"/>
    <w:rsid w:val="00B8255C"/>
    <w:rsid w:val="00B8271C"/>
    <w:rsid w:val="00B83450"/>
    <w:rsid w:val="00B85928"/>
    <w:rsid w:val="00B869EF"/>
    <w:rsid w:val="00B8725B"/>
    <w:rsid w:val="00B87A29"/>
    <w:rsid w:val="00B9057F"/>
    <w:rsid w:val="00B91323"/>
    <w:rsid w:val="00B9230A"/>
    <w:rsid w:val="00B94001"/>
    <w:rsid w:val="00B942F4"/>
    <w:rsid w:val="00B948BC"/>
    <w:rsid w:val="00B94E81"/>
    <w:rsid w:val="00B95F80"/>
    <w:rsid w:val="00B96EBD"/>
    <w:rsid w:val="00B972B7"/>
    <w:rsid w:val="00B9796C"/>
    <w:rsid w:val="00BA021E"/>
    <w:rsid w:val="00BA1412"/>
    <w:rsid w:val="00BA209C"/>
    <w:rsid w:val="00BA214E"/>
    <w:rsid w:val="00BA286C"/>
    <w:rsid w:val="00BA2EB8"/>
    <w:rsid w:val="00BA41D6"/>
    <w:rsid w:val="00BA559C"/>
    <w:rsid w:val="00BA56A0"/>
    <w:rsid w:val="00BA6BFC"/>
    <w:rsid w:val="00BA7552"/>
    <w:rsid w:val="00BB00AF"/>
    <w:rsid w:val="00BB059B"/>
    <w:rsid w:val="00BB2B55"/>
    <w:rsid w:val="00BB4B19"/>
    <w:rsid w:val="00BB545E"/>
    <w:rsid w:val="00BB602B"/>
    <w:rsid w:val="00BB617A"/>
    <w:rsid w:val="00BB6D20"/>
    <w:rsid w:val="00BB700B"/>
    <w:rsid w:val="00BB71C4"/>
    <w:rsid w:val="00BB794A"/>
    <w:rsid w:val="00BC03B0"/>
    <w:rsid w:val="00BC12F8"/>
    <w:rsid w:val="00BC1AC4"/>
    <w:rsid w:val="00BC231D"/>
    <w:rsid w:val="00BC2B72"/>
    <w:rsid w:val="00BC36FF"/>
    <w:rsid w:val="00BC4201"/>
    <w:rsid w:val="00BC4C27"/>
    <w:rsid w:val="00BC4DD4"/>
    <w:rsid w:val="00BC5C79"/>
    <w:rsid w:val="00BC7C1E"/>
    <w:rsid w:val="00BC7DAF"/>
    <w:rsid w:val="00BD0633"/>
    <w:rsid w:val="00BD07D3"/>
    <w:rsid w:val="00BD0A09"/>
    <w:rsid w:val="00BD1182"/>
    <w:rsid w:val="00BD285E"/>
    <w:rsid w:val="00BD2A36"/>
    <w:rsid w:val="00BD2F51"/>
    <w:rsid w:val="00BD312C"/>
    <w:rsid w:val="00BD378A"/>
    <w:rsid w:val="00BD3921"/>
    <w:rsid w:val="00BD4218"/>
    <w:rsid w:val="00BD439F"/>
    <w:rsid w:val="00BD462D"/>
    <w:rsid w:val="00BD50F4"/>
    <w:rsid w:val="00BD585D"/>
    <w:rsid w:val="00BD68DD"/>
    <w:rsid w:val="00BE170F"/>
    <w:rsid w:val="00BE286C"/>
    <w:rsid w:val="00BE3657"/>
    <w:rsid w:val="00BE3989"/>
    <w:rsid w:val="00BE4ABD"/>
    <w:rsid w:val="00BE4F19"/>
    <w:rsid w:val="00BE6CA5"/>
    <w:rsid w:val="00BF0F52"/>
    <w:rsid w:val="00BF1E33"/>
    <w:rsid w:val="00BF2605"/>
    <w:rsid w:val="00BF2945"/>
    <w:rsid w:val="00BF3DE4"/>
    <w:rsid w:val="00BF40D8"/>
    <w:rsid w:val="00BF4403"/>
    <w:rsid w:val="00BF620B"/>
    <w:rsid w:val="00BF686D"/>
    <w:rsid w:val="00C01E31"/>
    <w:rsid w:val="00C03163"/>
    <w:rsid w:val="00C03251"/>
    <w:rsid w:val="00C036E1"/>
    <w:rsid w:val="00C04050"/>
    <w:rsid w:val="00C044FE"/>
    <w:rsid w:val="00C0560A"/>
    <w:rsid w:val="00C05C07"/>
    <w:rsid w:val="00C0610B"/>
    <w:rsid w:val="00C0760E"/>
    <w:rsid w:val="00C07B6C"/>
    <w:rsid w:val="00C07F80"/>
    <w:rsid w:val="00C10B6B"/>
    <w:rsid w:val="00C10E67"/>
    <w:rsid w:val="00C11585"/>
    <w:rsid w:val="00C1160A"/>
    <w:rsid w:val="00C13A80"/>
    <w:rsid w:val="00C13F4D"/>
    <w:rsid w:val="00C15808"/>
    <w:rsid w:val="00C162A8"/>
    <w:rsid w:val="00C16AF5"/>
    <w:rsid w:val="00C20B66"/>
    <w:rsid w:val="00C21319"/>
    <w:rsid w:val="00C21536"/>
    <w:rsid w:val="00C23618"/>
    <w:rsid w:val="00C23633"/>
    <w:rsid w:val="00C24391"/>
    <w:rsid w:val="00C24469"/>
    <w:rsid w:val="00C26499"/>
    <w:rsid w:val="00C30DB8"/>
    <w:rsid w:val="00C30E72"/>
    <w:rsid w:val="00C30FEA"/>
    <w:rsid w:val="00C3120C"/>
    <w:rsid w:val="00C319D1"/>
    <w:rsid w:val="00C32017"/>
    <w:rsid w:val="00C3212A"/>
    <w:rsid w:val="00C3359E"/>
    <w:rsid w:val="00C34100"/>
    <w:rsid w:val="00C347EA"/>
    <w:rsid w:val="00C361B6"/>
    <w:rsid w:val="00C37109"/>
    <w:rsid w:val="00C41496"/>
    <w:rsid w:val="00C415BC"/>
    <w:rsid w:val="00C41A02"/>
    <w:rsid w:val="00C44702"/>
    <w:rsid w:val="00C4571B"/>
    <w:rsid w:val="00C46E5D"/>
    <w:rsid w:val="00C470DB"/>
    <w:rsid w:val="00C502EA"/>
    <w:rsid w:val="00C5221B"/>
    <w:rsid w:val="00C52B13"/>
    <w:rsid w:val="00C538AB"/>
    <w:rsid w:val="00C53A83"/>
    <w:rsid w:val="00C5478C"/>
    <w:rsid w:val="00C551C3"/>
    <w:rsid w:val="00C55D60"/>
    <w:rsid w:val="00C565D4"/>
    <w:rsid w:val="00C566FF"/>
    <w:rsid w:val="00C56B59"/>
    <w:rsid w:val="00C5705E"/>
    <w:rsid w:val="00C6016C"/>
    <w:rsid w:val="00C60261"/>
    <w:rsid w:val="00C61368"/>
    <w:rsid w:val="00C613AD"/>
    <w:rsid w:val="00C61B81"/>
    <w:rsid w:val="00C61C5C"/>
    <w:rsid w:val="00C62F18"/>
    <w:rsid w:val="00C646FA"/>
    <w:rsid w:val="00C65329"/>
    <w:rsid w:val="00C65B3F"/>
    <w:rsid w:val="00C671C2"/>
    <w:rsid w:val="00C67B22"/>
    <w:rsid w:val="00C71CA1"/>
    <w:rsid w:val="00C71FC6"/>
    <w:rsid w:val="00C7211C"/>
    <w:rsid w:val="00C75431"/>
    <w:rsid w:val="00C763C5"/>
    <w:rsid w:val="00C827EB"/>
    <w:rsid w:val="00C83099"/>
    <w:rsid w:val="00C83B4F"/>
    <w:rsid w:val="00C8419B"/>
    <w:rsid w:val="00C85083"/>
    <w:rsid w:val="00C86374"/>
    <w:rsid w:val="00C909CF"/>
    <w:rsid w:val="00C90C20"/>
    <w:rsid w:val="00C90DAF"/>
    <w:rsid w:val="00C93DC2"/>
    <w:rsid w:val="00C943B1"/>
    <w:rsid w:val="00C9457C"/>
    <w:rsid w:val="00C94F94"/>
    <w:rsid w:val="00C96A6E"/>
    <w:rsid w:val="00C97607"/>
    <w:rsid w:val="00CA0552"/>
    <w:rsid w:val="00CA15A3"/>
    <w:rsid w:val="00CA181C"/>
    <w:rsid w:val="00CA200D"/>
    <w:rsid w:val="00CA374B"/>
    <w:rsid w:val="00CA5593"/>
    <w:rsid w:val="00CA62B0"/>
    <w:rsid w:val="00CA6300"/>
    <w:rsid w:val="00CA7B57"/>
    <w:rsid w:val="00CB01E4"/>
    <w:rsid w:val="00CB02C3"/>
    <w:rsid w:val="00CB179F"/>
    <w:rsid w:val="00CB28FB"/>
    <w:rsid w:val="00CB3A4C"/>
    <w:rsid w:val="00CB3CB9"/>
    <w:rsid w:val="00CB44C9"/>
    <w:rsid w:val="00CB4DEF"/>
    <w:rsid w:val="00CB5060"/>
    <w:rsid w:val="00CB50FE"/>
    <w:rsid w:val="00CB546A"/>
    <w:rsid w:val="00CB59BD"/>
    <w:rsid w:val="00CB6A46"/>
    <w:rsid w:val="00CB6CE8"/>
    <w:rsid w:val="00CB76D3"/>
    <w:rsid w:val="00CC352F"/>
    <w:rsid w:val="00CC3735"/>
    <w:rsid w:val="00CC3BD1"/>
    <w:rsid w:val="00CC4999"/>
    <w:rsid w:val="00CC4F84"/>
    <w:rsid w:val="00CC50DE"/>
    <w:rsid w:val="00CC5144"/>
    <w:rsid w:val="00CC5668"/>
    <w:rsid w:val="00CC6247"/>
    <w:rsid w:val="00CC73D1"/>
    <w:rsid w:val="00CD02FE"/>
    <w:rsid w:val="00CD09C1"/>
    <w:rsid w:val="00CD1886"/>
    <w:rsid w:val="00CD2561"/>
    <w:rsid w:val="00CD2B39"/>
    <w:rsid w:val="00CD35D3"/>
    <w:rsid w:val="00CD367C"/>
    <w:rsid w:val="00CD3D4D"/>
    <w:rsid w:val="00CD4C4D"/>
    <w:rsid w:val="00CD6562"/>
    <w:rsid w:val="00CD67CE"/>
    <w:rsid w:val="00CD6E56"/>
    <w:rsid w:val="00CE10D3"/>
    <w:rsid w:val="00CE151A"/>
    <w:rsid w:val="00CE2579"/>
    <w:rsid w:val="00CE5E90"/>
    <w:rsid w:val="00CE68CA"/>
    <w:rsid w:val="00CE72DF"/>
    <w:rsid w:val="00CE7CD7"/>
    <w:rsid w:val="00CF0F71"/>
    <w:rsid w:val="00CF1033"/>
    <w:rsid w:val="00CF2523"/>
    <w:rsid w:val="00CF2B62"/>
    <w:rsid w:val="00CF2E94"/>
    <w:rsid w:val="00CF3EB4"/>
    <w:rsid w:val="00CF4307"/>
    <w:rsid w:val="00CF5560"/>
    <w:rsid w:val="00CF6A51"/>
    <w:rsid w:val="00CF77E8"/>
    <w:rsid w:val="00CF799F"/>
    <w:rsid w:val="00D00525"/>
    <w:rsid w:val="00D012E3"/>
    <w:rsid w:val="00D01C7A"/>
    <w:rsid w:val="00D01D9E"/>
    <w:rsid w:val="00D02177"/>
    <w:rsid w:val="00D034B0"/>
    <w:rsid w:val="00D04A96"/>
    <w:rsid w:val="00D0568A"/>
    <w:rsid w:val="00D0573D"/>
    <w:rsid w:val="00D065C4"/>
    <w:rsid w:val="00D07120"/>
    <w:rsid w:val="00D073D2"/>
    <w:rsid w:val="00D07A5F"/>
    <w:rsid w:val="00D10181"/>
    <w:rsid w:val="00D1049B"/>
    <w:rsid w:val="00D11955"/>
    <w:rsid w:val="00D11D54"/>
    <w:rsid w:val="00D128AF"/>
    <w:rsid w:val="00D1352E"/>
    <w:rsid w:val="00D136B4"/>
    <w:rsid w:val="00D13E93"/>
    <w:rsid w:val="00D14DBD"/>
    <w:rsid w:val="00D15CDB"/>
    <w:rsid w:val="00D16BB3"/>
    <w:rsid w:val="00D174FB"/>
    <w:rsid w:val="00D21169"/>
    <w:rsid w:val="00D2126B"/>
    <w:rsid w:val="00D236B0"/>
    <w:rsid w:val="00D23B52"/>
    <w:rsid w:val="00D25559"/>
    <w:rsid w:val="00D2563D"/>
    <w:rsid w:val="00D26CD3"/>
    <w:rsid w:val="00D27235"/>
    <w:rsid w:val="00D27373"/>
    <w:rsid w:val="00D30AF3"/>
    <w:rsid w:val="00D30E26"/>
    <w:rsid w:val="00D31E91"/>
    <w:rsid w:val="00D32605"/>
    <w:rsid w:val="00D32C4B"/>
    <w:rsid w:val="00D33380"/>
    <w:rsid w:val="00D3339E"/>
    <w:rsid w:val="00D333BB"/>
    <w:rsid w:val="00D33469"/>
    <w:rsid w:val="00D33753"/>
    <w:rsid w:val="00D3580E"/>
    <w:rsid w:val="00D36137"/>
    <w:rsid w:val="00D361E1"/>
    <w:rsid w:val="00D40997"/>
    <w:rsid w:val="00D41242"/>
    <w:rsid w:val="00D41EB2"/>
    <w:rsid w:val="00D4241C"/>
    <w:rsid w:val="00D427A9"/>
    <w:rsid w:val="00D43B82"/>
    <w:rsid w:val="00D449AE"/>
    <w:rsid w:val="00D44EB2"/>
    <w:rsid w:val="00D469F7"/>
    <w:rsid w:val="00D46DDE"/>
    <w:rsid w:val="00D539B1"/>
    <w:rsid w:val="00D541D9"/>
    <w:rsid w:val="00D55141"/>
    <w:rsid w:val="00D56204"/>
    <w:rsid w:val="00D57362"/>
    <w:rsid w:val="00D62AD6"/>
    <w:rsid w:val="00D632D1"/>
    <w:rsid w:val="00D65637"/>
    <w:rsid w:val="00D65F01"/>
    <w:rsid w:val="00D66C29"/>
    <w:rsid w:val="00D6718B"/>
    <w:rsid w:val="00D67B07"/>
    <w:rsid w:val="00D7061A"/>
    <w:rsid w:val="00D7076B"/>
    <w:rsid w:val="00D70A00"/>
    <w:rsid w:val="00D71B23"/>
    <w:rsid w:val="00D728E0"/>
    <w:rsid w:val="00D73B76"/>
    <w:rsid w:val="00D74442"/>
    <w:rsid w:val="00D744E6"/>
    <w:rsid w:val="00D7503F"/>
    <w:rsid w:val="00D75486"/>
    <w:rsid w:val="00D82B03"/>
    <w:rsid w:val="00D83155"/>
    <w:rsid w:val="00D83E90"/>
    <w:rsid w:val="00D84D59"/>
    <w:rsid w:val="00D859BD"/>
    <w:rsid w:val="00D86F3D"/>
    <w:rsid w:val="00D8754E"/>
    <w:rsid w:val="00D8756E"/>
    <w:rsid w:val="00D9108B"/>
    <w:rsid w:val="00D91471"/>
    <w:rsid w:val="00D91C0B"/>
    <w:rsid w:val="00D92B45"/>
    <w:rsid w:val="00D93AA3"/>
    <w:rsid w:val="00D95EAF"/>
    <w:rsid w:val="00D97949"/>
    <w:rsid w:val="00DA0FA6"/>
    <w:rsid w:val="00DA18CF"/>
    <w:rsid w:val="00DA1ADE"/>
    <w:rsid w:val="00DA1E03"/>
    <w:rsid w:val="00DA2352"/>
    <w:rsid w:val="00DA4479"/>
    <w:rsid w:val="00DA46A9"/>
    <w:rsid w:val="00DA5C42"/>
    <w:rsid w:val="00DA704B"/>
    <w:rsid w:val="00DA79A4"/>
    <w:rsid w:val="00DB2229"/>
    <w:rsid w:val="00DB3192"/>
    <w:rsid w:val="00DB33A2"/>
    <w:rsid w:val="00DB3EC5"/>
    <w:rsid w:val="00DB43E5"/>
    <w:rsid w:val="00DB4957"/>
    <w:rsid w:val="00DB4B68"/>
    <w:rsid w:val="00DB5FF7"/>
    <w:rsid w:val="00DB605D"/>
    <w:rsid w:val="00DB6086"/>
    <w:rsid w:val="00DB6BD4"/>
    <w:rsid w:val="00DB75C2"/>
    <w:rsid w:val="00DB78A0"/>
    <w:rsid w:val="00DB798F"/>
    <w:rsid w:val="00DC04F5"/>
    <w:rsid w:val="00DC325B"/>
    <w:rsid w:val="00DC3F0C"/>
    <w:rsid w:val="00DC43DB"/>
    <w:rsid w:val="00DC5703"/>
    <w:rsid w:val="00DC656B"/>
    <w:rsid w:val="00DC66D2"/>
    <w:rsid w:val="00DC6E24"/>
    <w:rsid w:val="00DC6E9D"/>
    <w:rsid w:val="00DC7C89"/>
    <w:rsid w:val="00DD1256"/>
    <w:rsid w:val="00DD1458"/>
    <w:rsid w:val="00DD1DCD"/>
    <w:rsid w:val="00DD1DFE"/>
    <w:rsid w:val="00DD2C0A"/>
    <w:rsid w:val="00DD4053"/>
    <w:rsid w:val="00DD4456"/>
    <w:rsid w:val="00DD5A0E"/>
    <w:rsid w:val="00DD723D"/>
    <w:rsid w:val="00DD77D8"/>
    <w:rsid w:val="00DE07F9"/>
    <w:rsid w:val="00DE0D50"/>
    <w:rsid w:val="00DE1417"/>
    <w:rsid w:val="00DE2802"/>
    <w:rsid w:val="00DE37B5"/>
    <w:rsid w:val="00DE538D"/>
    <w:rsid w:val="00DE5B2D"/>
    <w:rsid w:val="00DE73C3"/>
    <w:rsid w:val="00DE7A58"/>
    <w:rsid w:val="00DE7DFE"/>
    <w:rsid w:val="00DF1BFF"/>
    <w:rsid w:val="00DF4109"/>
    <w:rsid w:val="00DF49FE"/>
    <w:rsid w:val="00DF4B8E"/>
    <w:rsid w:val="00DF5128"/>
    <w:rsid w:val="00DF69ED"/>
    <w:rsid w:val="00DF7C66"/>
    <w:rsid w:val="00E0311B"/>
    <w:rsid w:val="00E034E4"/>
    <w:rsid w:val="00E04FE0"/>
    <w:rsid w:val="00E05A3E"/>
    <w:rsid w:val="00E0770B"/>
    <w:rsid w:val="00E10DC1"/>
    <w:rsid w:val="00E11AD2"/>
    <w:rsid w:val="00E11B62"/>
    <w:rsid w:val="00E13234"/>
    <w:rsid w:val="00E14D72"/>
    <w:rsid w:val="00E15285"/>
    <w:rsid w:val="00E15CBA"/>
    <w:rsid w:val="00E1618B"/>
    <w:rsid w:val="00E17C9C"/>
    <w:rsid w:val="00E20115"/>
    <w:rsid w:val="00E22BB5"/>
    <w:rsid w:val="00E23A1B"/>
    <w:rsid w:val="00E24DF1"/>
    <w:rsid w:val="00E26015"/>
    <w:rsid w:val="00E26D22"/>
    <w:rsid w:val="00E27550"/>
    <w:rsid w:val="00E305F4"/>
    <w:rsid w:val="00E30BD9"/>
    <w:rsid w:val="00E35A91"/>
    <w:rsid w:val="00E36EA5"/>
    <w:rsid w:val="00E37B31"/>
    <w:rsid w:val="00E40037"/>
    <w:rsid w:val="00E40D8A"/>
    <w:rsid w:val="00E40F1A"/>
    <w:rsid w:val="00E41DFC"/>
    <w:rsid w:val="00E41F83"/>
    <w:rsid w:val="00E436BA"/>
    <w:rsid w:val="00E4413D"/>
    <w:rsid w:val="00E441F6"/>
    <w:rsid w:val="00E442A5"/>
    <w:rsid w:val="00E44913"/>
    <w:rsid w:val="00E4610F"/>
    <w:rsid w:val="00E5054C"/>
    <w:rsid w:val="00E50923"/>
    <w:rsid w:val="00E51E9C"/>
    <w:rsid w:val="00E52A57"/>
    <w:rsid w:val="00E52A7D"/>
    <w:rsid w:val="00E52AD1"/>
    <w:rsid w:val="00E53055"/>
    <w:rsid w:val="00E5306A"/>
    <w:rsid w:val="00E531C3"/>
    <w:rsid w:val="00E53D89"/>
    <w:rsid w:val="00E54A6B"/>
    <w:rsid w:val="00E56807"/>
    <w:rsid w:val="00E57C6D"/>
    <w:rsid w:val="00E606DD"/>
    <w:rsid w:val="00E62137"/>
    <w:rsid w:val="00E624F9"/>
    <w:rsid w:val="00E63E94"/>
    <w:rsid w:val="00E6430A"/>
    <w:rsid w:val="00E66649"/>
    <w:rsid w:val="00E66BA6"/>
    <w:rsid w:val="00E674D6"/>
    <w:rsid w:val="00E718F9"/>
    <w:rsid w:val="00E72BE2"/>
    <w:rsid w:val="00E73195"/>
    <w:rsid w:val="00E73440"/>
    <w:rsid w:val="00E7421D"/>
    <w:rsid w:val="00E74E38"/>
    <w:rsid w:val="00E74EE2"/>
    <w:rsid w:val="00E76C9A"/>
    <w:rsid w:val="00E76FCC"/>
    <w:rsid w:val="00E774D5"/>
    <w:rsid w:val="00E7786A"/>
    <w:rsid w:val="00E77F48"/>
    <w:rsid w:val="00E80E00"/>
    <w:rsid w:val="00E81A7D"/>
    <w:rsid w:val="00E82D25"/>
    <w:rsid w:val="00E831CB"/>
    <w:rsid w:val="00E841E5"/>
    <w:rsid w:val="00E8454E"/>
    <w:rsid w:val="00E8670A"/>
    <w:rsid w:val="00E868DF"/>
    <w:rsid w:val="00E86AD2"/>
    <w:rsid w:val="00E86AFF"/>
    <w:rsid w:val="00E900E3"/>
    <w:rsid w:val="00E90B11"/>
    <w:rsid w:val="00E9116A"/>
    <w:rsid w:val="00E912EC"/>
    <w:rsid w:val="00E91479"/>
    <w:rsid w:val="00E92013"/>
    <w:rsid w:val="00E929E6"/>
    <w:rsid w:val="00E92F01"/>
    <w:rsid w:val="00E93098"/>
    <w:rsid w:val="00E939ED"/>
    <w:rsid w:val="00E93F68"/>
    <w:rsid w:val="00E9560A"/>
    <w:rsid w:val="00E957A8"/>
    <w:rsid w:val="00E96CC2"/>
    <w:rsid w:val="00E972E9"/>
    <w:rsid w:val="00EA090F"/>
    <w:rsid w:val="00EA152E"/>
    <w:rsid w:val="00EA1A73"/>
    <w:rsid w:val="00EA1DB4"/>
    <w:rsid w:val="00EA3A6E"/>
    <w:rsid w:val="00EA3DC7"/>
    <w:rsid w:val="00EA4C08"/>
    <w:rsid w:val="00EA57EB"/>
    <w:rsid w:val="00EA5D25"/>
    <w:rsid w:val="00EA61D6"/>
    <w:rsid w:val="00EA63AF"/>
    <w:rsid w:val="00EA7B02"/>
    <w:rsid w:val="00EB0647"/>
    <w:rsid w:val="00EB10FA"/>
    <w:rsid w:val="00EB133F"/>
    <w:rsid w:val="00EB2125"/>
    <w:rsid w:val="00EB2154"/>
    <w:rsid w:val="00EB23B2"/>
    <w:rsid w:val="00EB240F"/>
    <w:rsid w:val="00EB33FC"/>
    <w:rsid w:val="00EB413D"/>
    <w:rsid w:val="00EB44F2"/>
    <w:rsid w:val="00EB6137"/>
    <w:rsid w:val="00EB623F"/>
    <w:rsid w:val="00EB66FD"/>
    <w:rsid w:val="00EB77EA"/>
    <w:rsid w:val="00EB7E51"/>
    <w:rsid w:val="00EC0E86"/>
    <w:rsid w:val="00EC3FB8"/>
    <w:rsid w:val="00EC4478"/>
    <w:rsid w:val="00EC46D8"/>
    <w:rsid w:val="00EC4C57"/>
    <w:rsid w:val="00EC4CCA"/>
    <w:rsid w:val="00EC5FDF"/>
    <w:rsid w:val="00EC6518"/>
    <w:rsid w:val="00EC6996"/>
    <w:rsid w:val="00EC7E35"/>
    <w:rsid w:val="00ED04EE"/>
    <w:rsid w:val="00ED21AE"/>
    <w:rsid w:val="00ED342C"/>
    <w:rsid w:val="00ED34EE"/>
    <w:rsid w:val="00ED3AF4"/>
    <w:rsid w:val="00ED4B78"/>
    <w:rsid w:val="00ED69D7"/>
    <w:rsid w:val="00ED71CA"/>
    <w:rsid w:val="00ED796B"/>
    <w:rsid w:val="00EE05B1"/>
    <w:rsid w:val="00EE0CA0"/>
    <w:rsid w:val="00EE2C50"/>
    <w:rsid w:val="00EE47BE"/>
    <w:rsid w:val="00EE4B76"/>
    <w:rsid w:val="00EE4E96"/>
    <w:rsid w:val="00EE604A"/>
    <w:rsid w:val="00EE6853"/>
    <w:rsid w:val="00EE77C5"/>
    <w:rsid w:val="00EF234E"/>
    <w:rsid w:val="00EF23D5"/>
    <w:rsid w:val="00EF55B7"/>
    <w:rsid w:val="00EF599C"/>
    <w:rsid w:val="00EF5F68"/>
    <w:rsid w:val="00EF652A"/>
    <w:rsid w:val="00F00201"/>
    <w:rsid w:val="00F007EB"/>
    <w:rsid w:val="00F00963"/>
    <w:rsid w:val="00F00A54"/>
    <w:rsid w:val="00F00A9E"/>
    <w:rsid w:val="00F00C95"/>
    <w:rsid w:val="00F01F08"/>
    <w:rsid w:val="00F02822"/>
    <w:rsid w:val="00F04ECD"/>
    <w:rsid w:val="00F052C2"/>
    <w:rsid w:val="00F0537F"/>
    <w:rsid w:val="00F058A9"/>
    <w:rsid w:val="00F05922"/>
    <w:rsid w:val="00F05CE1"/>
    <w:rsid w:val="00F05D6F"/>
    <w:rsid w:val="00F070FA"/>
    <w:rsid w:val="00F07A2C"/>
    <w:rsid w:val="00F1164D"/>
    <w:rsid w:val="00F117C0"/>
    <w:rsid w:val="00F11F13"/>
    <w:rsid w:val="00F12022"/>
    <w:rsid w:val="00F12B6C"/>
    <w:rsid w:val="00F1399B"/>
    <w:rsid w:val="00F14643"/>
    <w:rsid w:val="00F16CA6"/>
    <w:rsid w:val="00F16D46"/>
    <w:rsid w:val="00F1733A"/>
    <w:rsid w:val="00F203DD"/>
    <w:rsid w:val="00F21098"/>
    <w:rsid w:val="00F21AF9"/>
    <w:rsid w:val="00F220B9"/>
    <w:rsid w:val="00F22308"/>
    <w:rsid w:val="00F2264D"/>
    <w:rsid w:val="00F2271C"/>
    <w:rsid w:val="00F22989"/>
    <w:rsid w:val="00F245CC"/>
    <w:rsid w:val="00F272E6"/>
    <w:rsid w:val="00F30059"/>
    <w:rsid w:val="00F3122A"/>
    <w:rsid w:val="00F31DD6"/>
    <w:rsid w:val="00F31EBA"/>
    <w:rsid w:val="00F3249A"/>
    <w:rsid w:val="00F32787"/>
    <w:rsid w:val="00F3319A"/>
    <w:rsid w:val="00F33413"/>
    <w:rsid w:val="00F336E7"/>
    <w:rsid w:val="00F3527B"/>
    <w:rsid w:val="00F37A6A"/>
    <w:rsid w:val="00F42C0B"/>
    <w:rsid w:val="00F43418"/>
    <w:rsid w:val="00F4598C"/>
    <w:rsid w:val="00F47DA7"/>
    <w:rsid w:val="00F5122D"/>
    <w:rsid w:val="00F519D6"/>
    <w:rsid w:val="00F51BFD"/>
    <w:rsid w:val="00F5247B"/>
    <w:rsid w:val="00F543DF"/>
    <w:rsid w:val="00F545F9"/>
    <w:rsid w:val="00F551D2"/>
    <w:rsid w:val="00F5642A"/>
    <w:rsid w:val="00F565D3"/>
    <w:rsid w:val="00F56CBA"/>
    <w:rsid w:val="00F60218"/>
    <w:rsid w:val="00F60A9C"/>
    <w:rsid w:val="00F60ADA"/>
    <w:rsid w:val="00F61D2E"/>
    <w:rsid w:val="00F620DC"/>
    <w:rsid w:val="00F62714"/>
    <w:rsid w:val="00F630C5"/>
    <w:rsid w:val="00F63835"/>
    <w:rsid w:val="00F63E69"/>
    <w:rsid w:val="00F64A57"/>
    <w:rsid w:val="00F65BEE"/>
    <w:rsid w:val="00F66A38"/>
    <w:rsid w:val="00F70CBB"/>
    <w:rsid w:val="00F717EC"/>
    <w:rsid w:val="00F71BE9"/>
    <w:rsid w:val="00F71F4A"/>
    <w:rsid w:val="00F72715"/>
    <w:rsid w:val="00F73F16"/>
    <w:rsid w:val="00F73FA2"/>
    <w:rsid w:val="00F74741"/>
    <w:rsid w:val="00F75565"/>
    <w:rsid w:val="00F7699B"/>
    <w:rsid w:val="00F772E5"/>
    <w:rsid w:val="00F77A8E"/>
    <w:rsid w:val="00F77DB0"/>
    <w:rsid w:val="00F804ED"/>
    <w:rsid w:val="00F8076A"/>
    <w:rsid w:val="00F80C32"/>
    <w:rsid w:val="00F81D19"/>
    <w:rsid w:val="00F84517"/>
    <w:rsid w:val="00F84DAC"/>
    <w:rsid w:val="00F85F4F"/>
    <w:rsid w:val="00F86F0E"/>
    <w:rsid w:val="00F86F82"/>
    <w:rsid w:val="00F9120A"/>
    <w:rsid w:val="00F916A5"/>
    <w:rsid w:val="00F91739"/>
    <w:rsid w:val="00F92BC8"/>
    <w:rsid w:val="00F949EF"/>
    <w:rsid w:val="00F95441"/>
    <w:rsid w:val="00F95C5C"/>
    <w:rsid w:val="00F9647E"/>
    <w:rsid w:val="00F96791"/>
    <w:rsid w:val="00F96A48"/>
    <w:rsid w:val="00F96E43"/>
    <w:rsid w:val="00F97365"/>
    <w:rsid w:val="00FA1BAE"/>
    <w:rsid w:val="00FA201B"/>
    <w:rsid w:val="00FA2DA3"/>
    <w:rsid w:val="00FA2FBC"/>
    <w:rsid w:val="00FA324C"/>
    <w:rsid w:val="00FA4755"/>
    <w:rsid w:val="00FA4BF1"/>
    <w:rsid w:val="00FA4CBB"/>
    <w:rsid w:val="00FA7A6F"/>
    <w:rsid w:val="00FB0629"/>
    <w:rsid w:val="00FB09AA"/>
    <w:rsid w:val="00FB1925"/>
    <w:rsid w:val="00FB585C"/>
    <w:rsid w:val="00FB5C25"/>
    <w:rsid w:val="00FB6208"/>
    <w:rsid w:val="00FC263B"/>
    <w:rsid w:val="00FC2C78"/>
    <w:rsid w:val="00FC3000"/>
    <w:rsid w:val="00FC359E"/>
    <w:rsid w:val="00FC3947"/>
    <w:rsid w:val="00FC5282"/>
    <w:rsid w:val="00FC56BB"/>
    <w:rsid w:val="00FC66DC"/>
    <w:rsid w:val="00FC6F5F"/>
    <w:rsid w:val="00FC7AC7"/>
    <w:rsid w:val="00FD0DD8"/>
    <w:rsid w:val="00FD10BE"/>
    <w:rsid w:val="00FD1437"/>
    <w:rsid w:val="00FD219A"/>
    <w:rsid w:val="00FD5768"/>
    <w:rsid w:val="00FD65EA"/>
    <w:rsid w:val="00FD71A7"/>
    <w:rsid w:val="00FD7A95"/>
    <w:rsid w:val="00FE07AD"/>
    <w:rsid w:val="00FE0E88"/>
    <w:rsid w:val="00FE26A1"/>
    <w:rsid w:val="00FE2FF3"/>
    <w:rsid w:val="00FE307A"/>
    <w:rsid w:val="00FE34CA"/>
    <w:rsid w:val="00FE354D"/>
    <w:rsid w:val="00FE36B5"/>
    <w:rsid w:val="00FE4838"/>
    <w:rsid w:val="00FE51E8"/>
    <w:rsid w:val="00FE5EFB"/>
    <w:rsid w:val="00FE6486"/>
    <w:rsid w:val="00FE693B"/>
    <w:rsid w:val="00FE6EEE"/>
    <w:rsid w:val="00FE727D"/>
    <w:rsid w:val="00FE7B49"/>
    <w:rsid w:val="00FE7F83"/>
    <w:rsid w:val="00FF02BE"/>
    <w:rsid w:val="00FF0F84"/>
    <w:rsid w:val="00FF1F7B"/>
    <w:rsid w:val="00FF217D"/>
    <w:rsid w:val="00FF2D00"/>
    <w:rsid w:val="00FF4189"/>
    <w:rsid w:val="00FF5509"/>
    <w:rsid w:val="00FF5EAC"/>
    <w:rsid w:val="00FF6A1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FE304D0"/>
  <w15:docId w15:val="{B03E1642-8D86-4906-A51D-612A739D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237"/>
    <w:rPr>
      <w:sz w:val="24"/>
    </w:rPr>
  </w:style>
  <w:style w:type="paragraph" w:styleId="Nadpis1">
    <w:name w:val="heading 1"/>
    <w:basedOn w:val="Normln"/>
    <w:next w:val="Normln"/>
    <w:qFormat/>
    <w:rsid w:val="003517FF"/>
    <w:pPr>
      <w:keepNext/>
      <w:numPr>
        <w:numId w:val="31"/>
      </w:numPr>
      <w:jc w:val="both"/>
      <w:outlineLvl w:val="0"/>
    </w:pPr>
    <w:rPr>
      <w:b/>
      <w:bCs/>
      <w:sz w:val="28"/>
      <w:szCs w:val="24"/>
      <w:u w:val="single"/>
    </w:rPr>
  </w:style>
  <w:style w:type="paragraph" w:styleId="Nadpis2">
    <w:name w:val="heading 2"/>
    <w:basedOn w:val="Normln"/>
    <w:next w:val="Normln"/>
    <w:qFormat/>
    <w:rsid w:val="003517FF"/>
    <w:pPr>
      <w:keepNext/>
      <w:numPr>
        <w:ilvl w:val="1"/>
        <w:numId w:val="3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3517FF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517FF"/>
    <w:pPr>
      <w:numPr>
        <w:ilvl w:val="5"/>
        <w:numId w:val="3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20CBD"/>
    <w:pPr>
      <w:tabs>
        <w:tab w:val="left" w:pos="851"/>
      </w:tabs>
      <w:jc w:val="both"/>
    </w:pPr>
    <w:rPr>
      <w:b/>
      <w:sz w:val="28"/>
    </w:rPr>
  </w:style>
  <w:style w:type="paragraph" w:styleId="Nzev">
    <w:name w:val="Title"/>
    <w:basedOn w:val="Normln"/>
    <w:qFormat/>
    <w:rsid w:val="00020CBD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020CBD"/>
    <w:pPr>
      <w:tabs>
        <w:tab w:val="left" w:pos="851"/>
      </w:tabs>
      <w:ind w:left="851"/>
      <w:jc w:val="both"/>
    </w:pPr>
  </w:style>
  <w:style w:type="paragraph" w:styleId="Zkladntextodsazen2">
    <w:name w:val="Body Text Indent 2"/>
    <w:basedOn w:val="Normln"/>
    <w:rsid w:val="00020CBD"/>
    <w:pPr>
      <w:tabs>
        <w:tab w:val="left" w:pos="851"/>
        <w:tab w:val="left" w:pos="5670"/>
        <w:tab w:val="left" w:pos="6379"/>
      </w:tabs>
      <w:ind w:left="851" w:hanging="143"/>
      <w:jc w:val="both"/>
    </w:pPr>
  </w:style>
  <w:style w:type="paragraph" w:styleId="Textvbloku">
    <w:name w:val="Block Text"/>
    <w:basedOn w:val="Normln"/>
    <w:rsid w:val="00020CBD"/>
    <w:pPr>
      <w:tabs>
        <w:tab w:val="left" w:pos="567"/>
      </w:tabs>
      <w:ind w:left="867" w:right="300"/>
      <w:jc w:val="both"/>
    </w:pPr>
  </w:style>
  <w:style w:type="paragraph" w:styleId="Zhlav">
    <w:name w:val="header"/>
    <w:basedOn w:val="Normln"/>
    <w:link w:val="ZhlavChar"/>
    <w:rsid w:val="002A2FD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F323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C15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15A9"/>
  </w:style>
  <w:style w:type="paragraph" w:styleId="Zkladntextodsazen3">
    <w:name w:val="Body Text Indent 3"/>
    <w:basedOn w:val="Normln"/>
    <w:rsid w:val="0083455E"/>
    <w:pPr>
      <w:spacing w:after="120"/>
      <w:ind w:left="283"/>
    </w:pPr>
    <w:rPr>
      <w:sz w:val="16"/>
      <w:szCs w:val="16"/>
    </w:rPr>
  </w:style>
  <w:style w:type="paragraph" w:customStyle="1" w:styleId="Rozvrendokumentu1">
    <w:name w:val="Rozvržení dokumentu1"/>
    <w:basedOn w:val="Normln"/>
    <w:semiHidden/>
    <w:rsid w:val="008D176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863A1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355387"/>
    <w:pPr>
      <w:spacing w:after="120" w:line="480" w:lineRule="auto"/>
    </w:pPr>
  </w:style>
  <w:style w:type="paragraph" w:styleId="Zkladntext3">
    <w:name w:val="Body Text 3"/>
    <w:basedOn w:val="Normln"/>
    <w:rsid w:val="00D7503F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ln"/>
    <w:rsid w:val="0017730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latne1">
    <w:name w:val="platne1"/>
    <w:basedOn w:val="Standardnpsmoodstavce"/>
    <w:rsid w:val="00CC4F84"/>
  </w:style>
  <w:style w:type="character" w:styleId="Siln">
    <w:name w:val="Strong"/>
    <w:qFormat/>
    <w:rsid w:val="003517FF"/>
    <w:rPr>
      <w:rFonts w:ascii="Times New Roman" w:hAnsi="Times New Roman"/>
      <w:b/>
      <w:bCs/>
      <w:sz w:val="22"/>
    </w:rPr>
  </w:style>
  <w:style w:type="character" w:styleId="Odkaznakoment">
    <w:name w:val="annotation reference"/>
    <w:aliases w:val="Značka poznámky"/>
    <w:rsid w:val="00373BEA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rsid w:val="00373BEA"/>
    <w:rPr>
      <w:sz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373BEA"/>
  </w:style>
  <w:style w:type="character" w:customStyle="1" w:styleId="ZkladntextChar">
    <w:name w:val="Základní text Char"/>
    <w:link w:val="Zkladntext"/>
    <w:rsid w:val="00730B3D"/>
    <w:rPr>
      <w:b/>
      <w:sz w:val="28"/>
    </w:rPr>
  </w:style>
  <w:style w:type="character" w:customStyle="1" w:styleId="ZkladntextodsazenChar">
    <w:name w:val="Základní text odsazený Char"/>
    <w:link w:val="Zkladntextodsazen"/>
    <w:rsid w:val="00730B3D"/>
    <w:rPr>
      <w:sz w:val="24"/>
    </w:rPr>
  </w:style>
  <w:style w:type="character" w:customStyle="1" w:styleId="Nadpis6Char">
    <w:name w:val="Nadpis 6 Char"/>
    <w:link w:val="Nadpis6"/>
    <w:semiHidden/>
    <w:rsid w:val="003517FF"/>
    <w:rPr>
      <w:rFonts w:ascii="Calibri" w:hAnsi="Calibri"/>
      <w:b/>
      <w:bCs/>
      <w:sz w:val="22"/>
      <w:szCs w:val="22"/>
    </w:rPr>
  </w:style>
  <w:style w:type="paragraph" w:customStyle="1" w:styleId="Zkladntext21">
    <w:name w:val="Základní text 21"/>
    <w:basedOn w:val="Normln"/>
    <w:rsid w:val="007C1804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ZhlavChar">
    <w:name w:val="Záhlaví Char"/>
    <w:link w:val="Zhlav"/>
    <w:rsid w:val="007C1804"/>
    <w:rPr>
      <w:sz w:val="24"/>
    </w:rPr>
  </w:style>
  <w:style w:type="character" w:customStyle="1" w:styleId="Styl11b">
    <w:name w:val="Styl 11 b."/>
    <w:rsid w:val="00CB6A46"/>
    <w:rPr>
      <w:rFonts w:ascii="Times New Roman" w:hAnsi="Times New Roman"/>
      <w:sz w:val="22"/>
    </w:rPr>
  </w:style>
  <w:style w:type="character" w:customStyle="1" w:styleId="Styl11bTun">
    <w:name w:val="Styl 11 b. Tučné"/>
    <w:rsid w:val="00CB6A46"/>
    <w:rPr>
      <w:rFonts w:ascii="Times New Roman" w:hAnsi="Times New Roman"/>
      <w:b/>
      <w:bCs/>
      <w:sz w:val="22"/>
    </w:rPr>
  </w:style>
  <w:style w:type="paragraph" w:styleId="Seznamsodrkami2">
    <w:name w:val="List Bullet 2"/>
    <w:basedOn w:val="Normln"/>
    <w:rsid w:val="00A93E68"/>
    <w:pPr>
      <w:tabs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character" w:customStyle="1" w:styleId="ZhlavChar1">
    <w:name w:val="Záhlaví Char1"/>
    <w:aliases w:val="Záhlaví Char Char"/>
    <w:rsid w:val="00A93E68"/>
    <w:rPr>
      <w:lang w:val="cs-CZ" w:eastAsia="cs-CZ" w:bidi="ar-SA"/>
    </w:rPr>
  </w:style>
  <w:style w:type="paragraph" w:customStyle="1" w:styleId="Normal">
    <w:name w:val="[Normal]"/>
    <w:rsid w:val="004819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buresova2\AppData\Local\Temp\IntraDoc\VypisUsneseniR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VypisUsneseniRM</Template>
  <TotalTime>33</TotalTime>
  <Pages>4</Pages>
  <Words>1217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MÚ Valašské Meziříčí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Burešová Lenka</dc:creator>
  <cp:lastModifiedBy>Burešová Lenka</cp:lastModifiedBy>
  <cp:revision>3</cp:revision>
  <cp:lastPrinted>2023-10-18T07:29:00Z</cp:lastPrinted>
  <dcterms:created xsi:type="dcterms:W3CDTF">2023-10-18T07:04:00Z</dcterms:created>
  <dcterms:modified xsi:type="dcterms:W3CDTF">2023-10-18T12:03:00Z</dcterms:modified>
</cp:coreProperties>
</file>